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72" w:type="dxa"/>
        <w:jc w:val="center"/>
        <w:tblLook w:val="01E0" w:firstRow="1" w:lastRow="1" w:firstColumn="1" w:lastColumn="1" w:noHBand="0" w:noVBand="0"/>
      </w:tblPr>
      <w:tblGrid>
        <w:gridCol w:w="412"/>
        <w:gridCol w:w="1827"/>
        <w:gridCol w:w="467"/>
        <w:gridCol w:w="240"/>
        <w:gridCol w:w="128"/>
        <w:gridCol w:w="393"/>
        <w:gridCol w:w="208"/>
        <w:gridCol w:w="779"/>
        <w:gridCol w:w="370"/>
        <w:gridCol w:w="55"/>
        <w:gridCol w:w="1194"/>
        <w:gridCol w:w="926"/>
        <w:gridCol w:w="892"/>
        <w:gridCol w:w="957"/>
        <w:gridCol w:w="724"/>
      </w:tblGrid>
      <w:tr w:rsidR="00491A66" w:rsidRPr="00B72362" w14:paraId="4ED35E27" w14:textId="77777777" w:rsidTr="00D233C1">
        <w:trPr>
          <w:cantSplit/>
          <w:trHeight w:val="576"/>
          <w:tblHeader/>
          <w:jc w:val="center"/>
        </w:trPr>
        <w:tc>
          <w:tcPr>
            <w:tcW w:w="9572" w:type="dxa"/>
            <w:gridSpan w:val="15"/>
            <w:shd w:val="clear" w:color="auto" w:fill="auto"/>
            <w:vAlign w:val="center"/>
          </w:tcPr>
          <w:p w14:paraId="216DCF83" w14:textId="77777777" w:rsidR="00491A66" w:rsidRDefault="00E004A2" w:rsidP="00DA7EAC">
            <w:pPr>
              <w:pStyle w:val="Heading2"/>
              <w:rPr>
                <w:b/>
                <w:sz w:val="24"/>
                <w:szCs w:val="24"/>
              </w:rPr>
            </w:pPr>
            <w:r w:rsidRPr="00E004A2">
              <w:rPr>
                <w:b/>
                <w:sz w:val="24"/>
                <w:szCs w:val="24"/>
              </w:rPr>
              <w:t>POBALSCOIL NEASÁIN</w:t>
            </w:r>
          </w:p>
          <w:p w14:paraId="0CBE9974" w14:textId="77777777" w:rsidR="00E004A2" w:rsidRPr="00E004A2" w:rsidRDefault="00E004A2" w:rsidP="00E004A2">
            <w:pPr>
              <w:jc w:val="center"/>
            </w:pPr>
            <w:r>
              <w:t>Baldoyle, Dublin 13   (01) 80630</w:t>
            </w:r>
            <w:r w:rsidR="000E45B0">
              <w:t>92</w:t>
            </w:r>
            <w:r w:rsidR="00AE1532">
              <w:t>;  email: office@psn.ie</w:t>
            </w:r>
          </w:p>
          <w:p w14:paraId="0711BEDA" w14:textId="4BCA36BE" w:rsidR="00491A66" w:rsidRPr="00B72362" w:rsidRDefault="00D233C1" w:rsidP="00DA7EAC">
            <w:pPr>
              <w:pStyle w:val="Heading1"/>
            </w:pPr>
            <w:r>
              <w:t>SEN</w:t>
            </w:r>
            <w:r w:rsidR="00E004A2">
              <w:t>IOR CYCLE</w:t>
            </w:r>
            <w:r w:rsidR="00491A66" w:rsidRPr="00B72362">
              <w:t xml:space="preserve"> </w:t>
            </w:r>
            <w:r w:rsidR="00491A66" w:rsidRPr="000C0676">
              <w:t>Application</w:t>
            </w:r>
            <w:r w:rsidR="002A07B0">
              <w:t xml:space="preserve"> (TY/5</w:t>
            </w:r>
            <w:r w:rsidR="002A07B0" w:rsidRPr="002A07B0">
              <w:rPr>
                <w:vertAlign w:val="superscript"/>
              </w:rPr>
              <w:t>th</w:t>
            </w:r>
            <w:r w:rsidR="002A07B0">
              <w:t>/6</w:t>
            </w:r>
            <w:r w:rsidR="002A07B0" w:rsidRPr="002A07B0">
              <w:rPr>
                <w:vertAlign w:val="superscript"/>
              </w:rPr>
              <w:t>th</w:t>
            </w:r>
            <w:r w:rsidR="002A07B0">
              <w:t>)</w:t>
            </w:r>
          </w:p>
        </w:tc>
      </w:tr>
      <w:tr w:rsidR="00C81188" w:rsidRPr="00B72362" w14:paraId="4987976F" w14:textId="77777777" w:rsidTr="00D233C1">
        <w:trPr>
          <w:cantSplit/>
          <w:trHeight w:val="230"/>
          <w:jc w:val="center"/>
        </w:trPr>
        <w:tc>
          <w:tcPr>
            <w:tcW w:w="9572" w:type="dxa"/>
            <w:gridSpan w:val="15"/>
            <w:shd w:val="clear" w:color="auto" w:fill="A6A6A6" w:themeFill="background1" w:themeFillShade="A6"/>
            <w:vAlign w:val="center"/>
          </w:tcPr>
          <w:p w14:paraId="1DCFD769" w14:textId="77777777" w:rsidR="00C81188" w:rsidRPr="00B72362" w:rsidRDefault="00C81188" w:rsidP="00B61506">
            <w:pPr>
              <w:pStyle w:val="SectionHeading"/>
            </w:pPr>
            <w:r w:rsidRPr="00B72362">
              <w:t>Applicant Information</w:t>
            </w:r>
          </w:p>
        </w:tc>
      </w:tr>
      <w:tr w:rsidR="0024648C" w:rsidRPr="00B72362" w14:paraId="53418204" w14:textId="77777777" w:rsidTr="00D233C1">
        <w:trPr>
          <w:cantSplit/>
          <w:trHeight w:val="230"/>
          <w:jc w:val="center"/>
        </w:trPr>
        <w:tc>
          <w:tcPr>
            <w:tcW w:w="9572" w:type="dxa"/>
            <w:gridSpan w:val="15"/>
            <w:shd w:val="clear" w:color="auto" w:fill="auto"/>
            <w:vAlign w:val="center"/>
          </w:tcPr>
          <w:p w14:paraId="71C95151" w14:textId="77777777" w:rsidR="0024648C" w:rsidRPr="00B72362" w:rsidRDefault="004A37C3" w:rsidP="00B61506">
            <w:r>
              <w:t>Name:</w:t>
            </w:r>
          </w:p>
        </w:tc>
      </w:tr>
      <w:tr w:rsidR="00E004A2" w:rsidRPr="00B72362" w14:paraId="6D04BF34" w14:textId="77777777" w:rsidTr="00D233C1">
        <w:trPr>
          <w:cantSplit/>
          <w:trHeight w:val="230"/>
          <w:jc w:val="center"/>
        </w:trPr>
        <w:tc>
          <w:tcPr>
            <w:tcW w:w="4454" w:type="dxa"/>
            <w:gridSpan w:val="8"/>
            <w:shd w:val="clear" w:color="auto" w:fill="auto"/>
            <w:vAlign w:val="center"/>
          </w:tcPr>
          <w:p w14:paraId="1325BB62" w14:textId="77777777" w:rsidR="00E004A2" w:rsidRPr="00B72362" w:rsidRDefault="00E004A2" w:rsidP="00E004A2">
            <w:r w:rsidRPr="00B72362">
              <w:t xml:space="preserve">Date </w:t>
            </w:r>
            <w:r>
              <w:t>of b</w:t>
            </w:r>
            <w:r w:rsidRPr="00B72362">
              <w:t>irth:</w:t>
            </w:r>
          </w:p>
        </w:tc>
        <w:tc>
          <w:tcPr>
            <w:tcW w:w="5118" w:type="dxa"/>
            <w:gridSpan w:val="7"/>
            <w:shd w:val="clear" w:color="auto" w:fill="auto"/>
            <w:vAlign w:val="center"/>
          </w:tcPr>
          <w:p w14:paraId="29924F9B" w14:textId="77777777" w:rsidR="00E004A2" w:rsidRPr="00B72362" w:rsidRDefault="00E004A2" w:rsidP="00E004A2">
            <w:r>
              <w:t>PPSN:</w:t>
            </w:r>
          </w:p>
        </w:tc>
      </w:tr>
      <w:tr w:rsidR="00C81188" w:rsidRPr="00B72362" w14:paraId="1FCE1F4D" w14:textId="77777777" w:rsidTr="00D233C1">
        <w:trPr>
          <w:cantSplit/>
          <w:trHeight w:val="230"/>
          <w:jc w:val="center"/>
        </w:trPr>
        <w:tc>
          <w:tcPr>
            <w:tcW w:w="9572" w:type="dxa"/>
            <w:gridSpan w:val="15"/>
            <w:shd w:val="clear" w:color="auto" w:fill="auto"/>
            <w:vAlign w:val="center"/>
          </w:tcPr>
          <w:p w14:paraId="6A281C2F" w14:textId="77777777" w:rsidR="00AE1F72" w:rsidRPr="00B72362" w:rsidRDefault="00AE1F72" w:rsidP="00E004A2">
            <w:r w:rsidRPr="00B72362">
              <w:t xml:space="preserve">Current </w:t>
            </w:r>
            <w:r w:rsidR="00E004A2">
              <w:t>A</w:t>
            </w:r>
            <w:r w:rsidR="00C81188" w:rsidRPr="00B72362">
              <w:t>ddress</w:t>
            </w:r>
            <w:r w:rsidR="0011649E" w:rsidRPr="00B72362">
              <w:t>:</w:t>
            </w:r>
          </w:p>
        </w:tc>
      </w:tr>
      <w:tr w:rsidR="00E004A2" w:rsidRPr="00B72362" w14:paraId="5682019B" w14:textId="77777777" w:rsidTr="00D233C1">
        <w:trPr>
          <w:cantSplit/>
          <w:trHeight w:val="230"/>
          <w:jc w:val="center"/>
        </w:trPr>
        <w:tc>
          <w:tcPr>
            <w:tcW w:w="9572" w:type="dxa"/>
            <w:gridSpan w:val="15"/>
            <w:shd w:val="clear" w:color="auto" w:fill="auto"/>
            <w:vAlign w:val="center"/>
          </w:tcPr>
          <w:p w14:paraId="419399D9" w14:textId="77777777" w:rsidR="00E004A2" w:rsidRPr="00B72362" w:rsidRDefault="00E004A2" w:rsidP="00B61506"/>
        </w:tc>
      </w:tr>
      <w:tr w:rsidR="00307DB5" w:rsidRPr="00B72362" w14:paraId="594BA3AC" w14:textId="77777777" w:rsidTr="00D233C1">
        <w:trPr>
          <w:cantSplit/>
          <w:trHeight w:val="230"/>
          <w:jc w:val="center"/>
        </w:trPr>
        <w:tc>
          <w:tcPr>
            <w:tcW w:w="4454" w:type="dxa"/>
            <w:gridSpan w:val="8"/>
            <w:shd w:val="clear" w:color="auto" w:fill="auto"/>
            <w:vAlign w:val="center"/>
          </w:tcPr>
          <w:p w14:paraId="5484871A" w14:textId="77777777" w:rsidR="00307DB5" w:rsidRPr="00B72362" w:rsidRDefault="00307DB5" w:rsidP="00307DB5">
            <w:r>
              <w:t>Country of Birth:</w:t>
            </w:r>
          </w:p>
        </w:tc>
        <w:tc>
          <w:tcPr>
            <w:tcW w:w="5118" w:type="dxa"/>
            <w:gridSpan w:val="7"/>
            <w:shd w:val="clear" w:color="auto" w:fill="auto"/>
            <w:vAlign w:val="center"/>
          </w:tcPr>
          <w:p w14:paraId="7B3FCA95" w14:textId="77777777" w:rsidR="00307DB5" w:rsidRPr="00B72362" w:rsidRDefault="00307DB5" w:rsidP="00307DB5">
            <w:r>
              <w:t>Religion:</w:t>
            </w:r>
          </w:p>
        </w:tc>
      </w:tr>
      <w:tr w:rsidR="00E004A2" w:rsidRPr="00B72362" w14:paraId="267C048E" w14:textId="77777777" w:rsidTr="00D233C1">
        <w:trPr>
          <w:cantSplit/>
          <w:trHeight w:val="230"/>
          <w:jc w:val="center"/>
        </w:trPr>
        <w:tc>
          <w:tcPr>
            <w:tcW w:w="4454" w:type="dxa"/>
            <w:gridSpan w:val="8"/>
            <w:shd w:val="clear" w:color="auto" w:fill="auto"/>
            <w:vAlign w:val="center"/>
          </w:tcPr>
          <w:p w14:paraId="45D2ECE7" w14:textId="77777777" w:rsidR="00E004A2" w:rsidRPr="00B72362" w:rsidRDefault="00E004A2" w:rsidP="00B61506">
            <w:r>
              <w:t>Home Tel:</w:t>
            </w:r>
          </w:p>
        </w:tc>
        <w:tc>
          <w:tcPr>
            <w:tcW w:w="5118" w:type="dxa"/>
            <w:gridSpan w:val="7"/>
            <w:shd w:val="clear" w:color="auto" w:fill="auto"/>
            <w:vAlign w:val="center"/>
          </w:tcPr>
          <w:p w14:paraId="47D73794" w14:textId="77777777" w:rsidR="00E004A2" w:rsidRPr="00B72362" w:rsidRDefault="00E004A2" w:rsidP="00B61506">
            <w:r>
              <w:t>Mobile Tel:</w:t>
            </w:r>
          </w:p>
        </w:tc>
      </w:tr>
      <w:tr w:rsidR="00E004A2" w:rsidRPr="00B72362" w14:paraId="46EAC8BB" w14:textId="77777777" w:rsidTr="00D233C1">
        <w:trPr>
          <w:cantSplit/>
          <w:trHeight w:val="230"/>
          <w:jc w:val="center"/>
        </w:trPr>
        <w:tc>
          <w:tcPr>
            <w:tcW w:w="9572" w:type="dxa"/>
            <w:gridSpan w:val="15"/>
            <w:shd w:val="clear" w:color="auto" w:fill="auto"/>
            <w:vAlign w:val="center"/>
          </w:tcPr>
          <w:p w14:paraId="7EC7829D" w14:textId="77777777" w:rsidR="00E004A2" w:rsidRPr="00B72362" w:rsidRDefault="00E004A2" w:rsidP="00B61506">
            <w:r>
              <w:t>Primar</w:t>
            </w:r>
            <w:r w:rsidRPr="00B72362">
              <w:t>y</w:t>
            </w:r>
            <w:r>
              <w:t xml:space="preserve"> School Attended</w:t>
            </w:r>
            <w:r w:rsidRPr="00B72362">
              <w:t>:</w:t>
            </w:r>
          </w:p>
        </w:tc>
      </w:tr>
      <w:tr w:rsidR="00F60AB5" w:rsidRPr="00B72362" w14:paraId="45D78BB5" w14:textId="77777777" w:rsidTr="00F60AB5">
        <w:trPr>
          <w:cantSplit/>
          <w:trHeight w:val="230"/>
          <w:jc w:val="center"/>
        </w:trPr>
        <w:tc>
          <w:tcPr>
            <w:tcW w:w="9572" w:type="dxa"/>
            <w:gridSpan w:val="15"/>
            <w:shd w:val="clear" w:color="auto" w:fill="auto"/>
            <w:vAlign w:val="center"/>
          </w:tcPr>
          <w:p w14:paraId="382385FA" w14:textId="77777777" w:rsidR="00F60AB5" w:rsidRPr="00B72362" w:rsidRDefault="00F60AB5" w:rsidP="00B61506">
            <w:r>
              <w:t>Post-Primary School Attended:</w:t>
            </w:r>
          </w:p>
        </w:tc>
      </w:tr>
      <w:tr w:rsidR="000E45B0" w:rsidRPr="00B72362" w14:paraId="0DA2A07E" w14:textId="77777777" w:rsidTr="00D233C1">
        <w:trPr>
          <w:cantSplit/>
          <w:trHeight w:val="230"/>
          <w:jc w:val="center"/>
        </w:trPr>
        <w:tc>
          <w:tcPr>
            <w:tcW w:w="4454" w:type="dxa"/>
            <w:gridSpan w:val="8"/>
            <w:shd w:val="clear" w:color="auto" w:fill="auto"/>
            <w:vAlign w:val="center"/>
          </w:tcPr>
          <w:p w14:paraId="791767F5" w14:textId="77777777" w:rsidR="000E45B0" w:rsidRDefault="00F60AB5" w:rsidP="000E45B0">
            <w:r>
              <w:t>Present Year</w:t>
            </w:r>
            <w:r w:rsidR="000E45B0">
              <w:t>:</w:t>
            </w:r>
          </w:p>
        </w:tc>
        <w:tc>
          <w:tcPr>
            <w:tcW w:w="5118" w:type="dxa"/>
            <w:gridSpan w:val="7"/>
            <w:shd w:val="clear" w:color="auto" w:fill="auto"/>
            <w:vAlign w:val="center"/>
          </w:tcPr>
          <w:p w14:paraId="11FC0D9B" w14:textId="77777777" w:rsidR="000E45B0" w:rsidRDefault="00F60AB5" w:rsidP="000E45B0">
            <w:r w:rsidRPr="00F60AB5">
              <w:t>Year for which you are applying</w:t>
            </w:r>
            <w:r>
              <w:t>:</w:t>
            </w:r>
          </w:p>
        </w:tc>
      </w:tr>
      <w:tr w:rsidR="00A835C9" w:rsidRPr="00B72362" w14:paraId="4D8826E0" w14:textId="77777777" w:rsidTr="00D233C1">
        <w:trPr>
          <w:cantSplit/>
          <w:trHeight w:val="230"/>
          <w:jc w:val="center"/>
        </w:trPr>
        <w:tc>
          <w:tcPr>
            <w:tcW w:w="9572" w:type="dxa"/>
            <w:gridSpan w:val="15"/>
            <w:shd w:val="clear" w:color="auto" w:fill="A6A6A6" w:themeFill="background1" w:themeFillShade="A6"/>
            <w:vAlign w:val="center"/>
          </w:tcPr>
          <w:p w14:paraId="32F3C98E" w14:textId="77777777" w:rsidR="00A835C9" w:rsidRDefault="00D04ABC" w:rsidP="00D04ABC">
            <w:pPr>
              <w:jc w:val="center"/>
            </w:pPr>
            <w:r>
              <w:t>PARENT/GUARDIAN INFORMATION</w:t>
            </w:r>
          </w:p>
        </w:tc>
      </w:tr>
      <w:tr w:rsidR="00A835C9" w:rsidRPr="00B72362" w14:paraId="137C0506" w14:textId="77777777" w:rsidTr="00D233C1">
        <w:trPr>
          <w:cantSplit/>
          <w:trHeight w:val="230"/>
          <w:jc w:val="center"/>
        </w:trPr>
        <w:tc>
          <w:tcPr>
            <w:tcW w:w="4454" w:type="dxa"/>
            <w:gridSpan w:val="8"/>
            <w:shd w:val="clear" w:color="auto" w:fill="auto"/>
            <w:vAlign w:val="center"/>
          </w:tcPr>
          <w:p w14:paraId="7B48347E" w14:textId="77777777" w:rsidR="00A835C9" w:rsidRPr="00B72362" w:rsidRDefault="00A835C9" w:rsidP="00A835C9">
            <w:r>
              <w:t>Mother’s Name:</w:t>
            </w:r>
          </w:p>
        </w:tc>
        <w:tc>
          <w:tcPr>
            <w:tcW w:w="5118" w:type="dxa"/>
            <w:gridSpan w:val="7"/>
            <w:shd w:val="clear" w:color="auto" w:fill="auto"/>
            <w:vAlign w:val="center"/>
          </w:tcPr>
          <w:p w14:paraId="1C12ACCD" w14:textId="77777777" w:rsidR="00A835C9" w:rsidRPr="00B72362" w:rsidRDefault="00A835C9" w:rsidP="00A835C9">
            <w:r>
              <w:t>Father’s Name:</w:t>
            </w:r>
          </w:p>
        </w:tc>
      </w:tr>
      <w:tr w:rsidR="00A835C9" w:rsidRPr="00B72362" w14:paraId="15C12A06" w14:textId="77777777" w:rsidTr="00D233C1">
        <w:trPr>
          <w:cantSplit/>
          <w:trHeight w:val="230"/>
          <w:jc w:val="center"/>
        </w:trPr>
        <w:tc>
          <w:tcPr>
            <w:tcW w:w="4454" w:type="dxa"/>
            <w:gridSpan w:val="8"/>
            <w:shd w:val="clear" w:color="auto" w:fill="auto"/>
            <w:vAlign w:val="center"/>
          </w:tcPr>
          <w:p w14:paraId="17D974C6" w14:textId="77777777" w:rsidR="00A835C9" w:rsidRPr="00B72362" w:rsidRDefault="00A835C9" w:rsidP="00A835C9">
            <w:r>
              <w:t>Maiden Name:</w:t>
            </w:r>
          </w:p>
        </w:tc>
        <w:tc>
          <w:tcPr>
            <w:tcW w:w="5118" w:type="dxa"/>
            <w:gridSpan w:val="7"/>
            <w:shd w:val="clear" w:color="auto" w:fill="auto"/>
            <w:vAlign w:val="center"/>
          </w:tcPr>
          <w:p w14:paraId="0C618F3F" w14:textId="77777777" w:rsidR="00A835C9" w:rsidRPr="00B72362" w:rsidRDefault="00A835C9" w:rsidP="00A835C9"/>
        </w:tc>
      </w:tr>
      <w:tr w:rsidR="00A835C9" w:rsidRPr="00B72362" w14:paraId="70145AE7" w14:textId="77777777" w:rsidTr="00D233C1">
        <w:trPr>
          <w:cantSplit/>
          <w:trHeight w:val="230"/>
          <w:jc w:val="center"/>
        </w:trPr>
        <w:tc>
          <w:tcPr>
            <w:tcW w:w="4454" w:type="dxa"/>
            <w:gridSpan w:val="8"/>
            <w:shd w:val="clear" w:color="auto" w:fill="auto"/>
            <w:vAlign w:val="center"/>
          </w:tcPr>
          <w:p w14:paraId="2E75DC42" w14:textId="61A1D824" w:rsidR="00A835C9" w:rsidRPr="00B72362" w:rsidRDefault="00E03AE8" w:rsidP="00A835C9">
            <w:r>
              <w:t>Email Address:</w:t>
            </w:r>
          </w:p>
        </w:tc>
        <w:tc>
          <w:tcPr>
            <w:tcW w:w="5118" w:type="dxa"/>
            <w:gridSpan w:val="7"/>
            <w:shd w:val="clear" w:color="auto" w:fill="auto"/>
            <w:vAlign w:val="center"/>
          </w:tcPr>
          <w:p w14:paraId="7A8F8CAA" w14:textId="540B6C0B" w:rsidR="00A835C9" w:rsidRPr="00B72362" w:rsidRDefault="00E03AE8" w:rsidP="00A835C9">
            <w:r>
              <w:t>Email Address:</w:t>
            </w:r>
          </w:p>
        </w:tc>
      </w:tr>
      <w:tr w:rsidR="00A835C9" w:rsidRPr="00B72362" w14:paraId="1373108D" w14:textId="77777777" w:rsidTr="00D233C1">
        <w:trPr>
          <w:cantSplit/>
          <w:trHeight w:val="230"/>
          <w:jc w:val="center"/>
        </w:trPr>
        <w:tc>
          <w:tcPr>
            <w:tcW w:w="4454" w:type="dxa"/>
            <w:gridSpan w:val="8"/>
            <w:shd w:val="clear" w:color="auto" w:fill="auto"/>
            <w:vAlign w:val="center"/>
          </w:tcPr>
          <w:p w14:paraId="57F04794" w14:textId="77777777" w:rsidR="00A835C9" w:rsidRPr="00B72362" w:rsidRDefault="00A835C9" w:rsidP="00A835C9">
            <w:r>
              <w:t>Mobile Tel:</w:t>
            </w:r>
          </w:p>
        </w:tc>
        <w:tc>
          <w:tcPr>
            <w:tcW w:w="5118" w:type="dxa"/>
            <w:gridSpan w:val="7"/>
            <w:shd w:val="clear" w:color="auto" w:fill="auto"/>
            <w:vAlign w:val="center"/>
          </w:tcPr>
          <w:p w14:paraId="37F6D5C1" w14:textId="77777777" w:rsidR="00A835C9" w:rsidRPr="00B72362" w:rsidRDefault="00A835C9" w:rsidP="00A835C9">
            <w:r>
              <w:t>Mobile Tel:</w:t>
            </w:r>
          </w:p>
        </w:tc>
      </w:tr>
      <w:tr w:rsidR="00A835C9" w:rsidRPr="00B72362" w14:paraId="5ED5F1BD" w14:textId="77777777" w:rsidTr="00D233C1">
        <w:trPr>
          <w:cantSplit/>
          <w:trHeight w:val="230"/>
          <w:jc w:val="center"/>
        </w:trPr>
        <w:tc>
          <w:tcPr>
            <w:tcW w:w="4454" w:type="dxa"/>
            <w:gridSpan w:val="8"/>
            <w:shd w:val="clear" w:color="auto" w:fill="auto"/>
            <w:vAlign w:val="center"/>
          </w:tcPr>
          <w:p w14:paraId="404EB6FB" w14:textId="77777777" w:rsidR="00A835C9" w:rsidRPr="00B72362" w:rsidRDefault="00A835C9" w:rsidP="00A835C9">
            <w:r>
              <w:t>Work Tel:</w:t>
            </w:r>
          </w:p>
        </w:tc>
        <w:tc>
          <w:tcPr>
            <w:tcW w:w="5118" w:type="dxa"/>
            <w:gridSpan w:val="7"/>
            <w:shd w:val="clear" w:color="auto" w:fill="auto"/>
            <w:vAlign w:val="center"/>
          </w:tcPr>
          <w:p w14:paraId="26CE9925" w14:textId="77777777" w:rsidR="00A835C9" w:rsidRPr="00B72362" w:rsidRDefault="00A835C9" w:rsidP="00A835C9">
            <w:r>
              <w:t>Work Tel:</w:t>
            </w:r>
          </w:p>
        </w:tc>
      </w:tr>
      <w:tr w:rsidR="00A835C9" w:rsidRPr="00B72362" w14:paraId="4DFA0FDE" w14:textId="77777777" w:rsidTr="00D233C1">
        <w:trPr>
          <w:cantSplit/>
          <w:trHeight w:val="230"/>
          <w:jc w:val="center"/>
        </w:trPr>
        <w:tc>
          <w:tcPr>
            <w:tcW w:w="9572" w:type="dxa"/>
            <w:gridSpan w:val="15"/>
            <w:shd w:val="clear" w:color="auto" w:fill="auto"/>
            <w:vAlign w:val="center"/>
          </w:tcPr>
          <w:p w14:paraId="50A7BC92" w14:textId="77777777" w:rsidR="00A835C9" w:rsidRPr="00155575" w:rsidRDefault="00A835C9" w:rsidP="00A835C9">
            <w:pPr>
              <w:rPr>
                <w:u w:val="single"/>
              </w:rPr>
            </w:pPr>
            <w:r>
              <w:t xml:space="preserve">Preferred Correspondence Title(s): </w:t>
            </w:r>
          </w:p>
        </w:tc>
      </w:tr>
      <w:tr w:rsidR="00A835C9" w:rsidRPr="00B72362" w14:paraId="5E18B369" w14:textId="77777777" w:rsidTr="00D233C1">
        <w:trPr>
          <w:cantSplit/>
          <w:trHeight w:val="230"/>
          <w:jc w:val="center"/>
        </w:trPr>
        <w:tc>
          <w:tcPr>
            <w:tcW w:w="9572" w:type="dxa"/>
            <w:gridSpan w:val="15"/>
            <w:shd w:val="clear" w:color="auto" w:fill="auto"/>
            <w:vAlign w:val="center"/>
          </w:tcPr>
          <w:p w14:paraId="0D3FA7E5" w14:textId="77777777" w:rsidR="00A835C9" w:rsidRPr="00B72362" w:rsidRDefault="00A835C9" w:rsidP="00A835C9">
            <w:r>
              <w:t xml:space="preserve">Emergency Contact (in the event that we cannot contact either above i.e. Grandparents/Aunt </w:t>
            </w:r>
            <w:r w:rsidR="00FF6F91">
              <w:t>etc.</w:t>
            </w:r>
            <w:r>
              <w:t>)</w:t>
            </w:r>
            <w:r w:rsidR="00F60AB5">
              <w:t>:</w:t>
            </w:r>
          </w:p>
        </w:tc>
      </w:tr>
      <w:tr w:rsidR="00A835C9" w:rsidRPr="00B72362" w14:paraId="623D67AB" w14:textId="77777777" w:rsidTr="00D233C1">
        <w:trPr>
          <w:cantSplit/>
          <w:trHeight w:val="230"/>
          <w:jc w:val="center"/>
        </w:trPr>
        <w:tc>
          <w:tcPr>
            <w:tcW w:w="9572" w:type="dxa"/>
            <w:gridSpan w:val="15"/>
            <w:shd w:val="clear" w:color="auto" w:fill="auto"/>
            <w:vAlign w:val="center"/>
          </w:tcPr>
          <w:p w14:paraId="74A7BE53" w14:textId="77777777" w:rsidR="00A835C9" w:rsidRPr="00B72362" w:rsidRDefault="00A835C9" w:rsidP="00A835C9"/>
        </w:tc>
      </w:tr>
      <w:tr w:rsidR="009622B2" w:rsidRPr="00B72362" w14:paraId="7F76769F" w14:textId="77777777" w:rsidTr="00D233C1">
        <w:trPr>
          <w:cantSplit/>
          <w:trHeight w:val="230"/>
          <w:jc w:val="center"/>
        </w:trPr>
        <w:tc>
          <w:tcPr>
            <w:tcW w:w="9572" w:type="dxa"/>
            <w:gridSpan w:val="15"/>
            <w:shd w:val="clear" w:color="auto" w:fill="A6A6A6" w:themeFill="background1" w:themeFillShade="A6"/>
            <w:vAlign w:val="center"/>
          </w:tcPr>
          <w:p w14:paraId="68BEEC27" w14:textId="77777777" w:rsidR="009622B2" w:rsidRPr="00B72362" w:rsidRDefault="009622B2" w:rsidP="006473A7">
            <w:pPr>
              <w:pStyle w:val="SectionHeading"/>
            </w:pPr>
            <w:r w:rsidRPr="00B72362">
              <w:t>E</w:t>
            </w:r>
            <w:r w:rsidR="006473A7">
              <w:t>DUCATION</w:t>
            </w:r>
            <w:r w:rsidRPr="00B72362">
              <w:t xml:space="preserve"> Information</w:t>
            </w:r>
          </w:p>
        </w:tc>
      </w:tr>
      <w:tr w:rsidR="0056338C" w:rsidRPr="00B72362" w14:paraId="0027F7F3" w14:textId="77777777" w:rsidTr="00D233C1">
        <w:trPr>
          <w:cantSplit/>
          <w:trHeight w:val="230"/>
          <w:jc w:val="center"/>
        </w:trPr>
        <w:tc>
          <w:tcPr>
            <w:tcW w:w="9572" w:type="dxa"/>
            <w:gridSpan w:val="15"/>
            <w:shd w:val="clear" w:color="auto" w:fill="auto"/>
            <w:vAlign w:val="center"/>
          </w:tcPr>
          <w:p w14:paraId="7EB1A586" w14:textId="77777777" w:rsidR="0056338C" w:rsidRPr="00B72362" w:rsidRDefault="000E45B0" w:rsidP="00F60AB5">
            <w:pPr>
              <w:jc w:val="center"/>
            </w:pPr>
            <w:r>
              <w:t>JUNIOR C</w:t>
            </w:r>
            <w:r w:rsidR="00F60AB5">
              <w:t>ERTIFICATE</w:t>
            </w:r>
            <w:r w:rsidR="004A6F9C">
              <w:t xml:space="preserve"> RESULTS</w:t>
            </w:r>
            <w:r>
              <w:t xml:space="preserve"> (I</w:t>
            </w:r>
            <w:r w:rsidR="006473A7">
              <w:t>ndicate subject level</w:t>
            </w:r>
            <w:r>
              <w:t xml:space="preserve"> H/O</w:t>
            </w:r>
            <w:r w:rsidR="006473A7">
              <w:t>)</w:t>
            </w:r>
          </w:p>
        </w:tc>
      </w:tr>
      <w:tr w:rsidR="00D233C1" w:rsidRPr="00B72362" w14:paraId="1584D827" w14:textId="77777777" w:rsidTr="004A6F9C">
        <w:trPr>
          <w:cantSplit/>
          <w:trHeight w:val="230"/>
          <w:jc w:val="center"/>
        </w:trPr>
        <w:tc>
          <w:tcPr>
            <w:tcW w:w="412" w:type="dxa"/>
            <w:shd w:val="clear" w:color="auto" w:fill="auto"/>
            <w:vAlign w:val="center"/>
          </w:tcPr>
          <w:p w14:paraId="185FD8E8" w14:textId="77777777" w:rsidR="00D233C1" w:rsidRDefault="00D233C1" w:rsidP="000E45B0">
            <w:pPr>
              <w:jc w:val="center"/>
            </w:pPr>
          </w:p>
        </w:tc>
        <w:tc>
          <w:tcPr>
            <w:tcW w:w="2534" w:type="dxa"/>
            <w:gridSpan w:val="3"/>
            <w:shd w:val="clear" w:color="auto" w:fill="auto"/>
            <w:vAlign w:val="center"/>
          </w:tcPr>
          <w:p w14:paraId="3010F587" w14:textId="77777777" w:rsidR="00D233C1" w:rsidRDefault="00D233C1" w:rsidP="000E45B0">
            <w:pPr>
              <w:jc w:val="center"/>
            </w:pPr>
            <w:r>
              <w:t>SUBJECT</w:t>
            </w:r>
          </w:p>
        </w:tc>
        <w:tc>
          <w:tcPr>
            <w:tcW w:w="729" w:type="dxa"/>
            <w:gridSpan w:val="3"/>
            <w:shd w:val="clear" w:color="auto" w:fill="auto"/>
            <w:vAlign w:val="center"/>
          </w:tcPr>
          <w:p w14:paraId="15A81B90" w14:textId="77777777" w:rsidR="00D233C1" w:rsidRDefault="00D233C1" w:rsidP="000E45B0">
            <w:pPr>
              <w:jc w:val="center"/>
            </w:pPr>
            <w:r>
              <w:t xml:space="preserve">Result </w:t>
            </w:r>
          </w:p>
        </w:tc>
        <w:tc>
          <w:tcPr>
            <w:tcW w:w="779" w:type="dxa"/>
            <w:shd w:val="clear" w:color="auto" w:fill="auto"/>
            <w:vAlign w:val="center"/>
          </w:tcPr>
          <w:p w14:paraId="6D360EFE" w14:textId="77777777" w:rsidR="00D233C1" w:rsidRDefault="00D233C1" w:rsidP="000E45B0">
            <w:pPr>
              <w:jc w:val="center"/>
            </w:pPr>
            <w:r>
              <w:t>H/O</w:t>
            </w:r>
          </w:p>
        </w:tc>
        <w:tc>
          <w:tcPr>
            <w:tcW w:w="425" w:type="dxa"/>
            <w:gridSpan w:val="2"/>
            <w:shd w:val="clear" w:color="auto" w:fill="auto"/>
            <w:vAlign w:val="center"/>
          </w:tcPr>
          <w:p w14:paraId="4DEA2281" w14:textId="77777777" w:rsidR="00D233C1" w:rsidRDefault="00D233C1" w:rsidP="000E45B0">
            <w:pPr>
              <w:jc w:val="center"/>
            </w:pPr>
          </w:p>
        </w:tc>
        <w:tc>
          <w:tcPr>
            <w:tcW w:w="3012" w:type="dxa"/>
            <w:gridSpan w:val="3"/>
            <w:shd w:val="clear" w:color="auto" w:fill="auto"/>
            <w:vAlign w:val="center"/>
          </w:tcPr>
          <w:p w14:paraId="2A3A8EFF" w14:textId="77777777" w:rsidR="00D233C1" w:rsidRDefault="00D233C1" w:rsidP="00D233C1">
            <w:pPr>
              <w:jc w:val="center"/>
            </w:pPr>
            <w:r>
              <w:t>SUBJECT</w:t>
            </w:r>
          </w:p>
        </w:tc>
        <w:tc>
          <w:tcPr>
            <w:tcW w:w="957" w:type="dxa"/>
            <w:shd w:val="clear" w:color="auto" w:fill="auto"/>
            <w:vAlign w:val="center"/>
          </w:tcPr>
          <w:p w14:paraId="238CA833" w14:textId="77777777" w:rsidR="00D233C1" w:rsidRDefault="00D233C1" w:rsidP="00D233C1">
            <w:pPr>
              <w:jc w:val="center"/>
            </w:pPr>
            <w:r>
              <w:t xml:space="preserve">Result </w:t>
            </w:r>
          </w:p>
        </w:tc>
        <w:tc>
          <w:tcPr>
            <w:tcW w:w="724" w:type="dxa"/>
            <w:shd w:val="clear" w:color="auto" w:fill="auto"/>
            <w:vAlign w:val="center"/>
          </w:tcPr>
          <w:p w14:paraId="661D8504" w14:textId="77777777" w:rsidR="00D233C1" w:rsidRDefault="00D233C1" w:rsidP="00D233C1">
            <w:pPr>
              <w:jc w:val="center"/>
            </w:pPr>
            <w:r>
              <w:t>H/O</w:t>
            </w:r>
          </w:p>
        </w:tc>
      </w:tr>
      <w:tr w:rsidR="00D233C1" w:rsidRPr="00B72362" w14:paraId="7D7E5F47" w14:textId="77777777" w:rsidTr="004A6F9C">
        <w:trPr>
          <w:cantSplit/>
          <w:trHeight w:val="230"/>
          <w:jc w:val="center"/>
        </w:trPr>
        <w:tc>
          <w:tcPr>
            <w:tcW w:w="412" w:type="dxa"/>
            <w:shd w:val="clear" w:color="auto" w:fill="auto"/>
            <w:vAlign w:val="center"/>
          </w:tcPr>
          <w:p w14:paraId="246500A6" w14:textId="77777777" w:rsidR="00D233C1" w:rsidRDefault="004A6F9C" w:rsidP="000E45B0">
            <w:pPr>
              <w:jc w:val="center"/>
            </w:pPr>
            <w:r>
              <w:t>1</w:t>
            </w:r>
          </w:p>
        </w:tc>
        <w:tc>
          <w:tcPr>
            <w:tcW w:w="2534" w:type="dxa"/>
            <w:gridSpan w:val="3"/>
            <w:shd w:val="clear" w:color="auto" w:fill="auto"/>
            <w:vAlign w:val="center"/>
          </w:tcPr>
          <w:p w14:paraId="51D6A7C9" w14:textId="77777777" w:rsidR="00D233C1" w:rsidRDefault="00D233C1" w:rsidP="000E45B0">
            <w:pPr>
              <w:jc w:val="center"/>
            </w:pPr>
          </w:p>
        </w:tc>
        <w:tc>
          <w:tcPr>
            <w:tcW w:w="729" w:type="dxa"/>
            <w:gridSpan w:val="3"/>
            <w:shd w:val="clear" w:color="auto" w:fill="auto"/>
            <w:vAlign w:val="center"/>
          </w:tcPr>
          <w:p w14:paraId="32EFAECD" w14:textId="77777777" w:rsidR="00D233C1" w:rsidRDefault="00D233C1" w:rsidP="000E45B0">
            <w:pPr>
              <w:jc w:val="center"/>
            </w:pPr>
          </w:p>
        </w:tc>
        <w:tc>
          <w:tcPr>
            <w:tcW w:w="779" w:type="dxa"/>
            <w:shd w:val="clear" w:color="auto" w:fill="auto"/>
            <w:vAlign w:val="center"/>
          </w:tcPr>
          <w:p w14:paraId="3011ADB7" w14:textId="77777777" w:rsidR="00D233C1" w:rsidRDefault="00D233C1" w:rsidP="000E45B0">
            <w:pPr>
              <w:jc w:val="center"/>
            </w:pPr>
          </w:p>
        </w:tc>
        <w:tc>
          <w:tcPr>
            <w:tcW w:w="425" w:type="dxa"/>
            <w:gridSpan w:val="2"/>
            <w:shd w:val="clear" w:color="auto" w:fill="auto"/>
            <w:vAlign w:val="center"/>
          </w:tcPr>
          <w:p w14:paraId="314204A5" w14:textId="77777777" w:rsidR="00D233C1" w:rsidRDefault="004A6F9C" w:rsidP="000E45B0">
            <w:pPr>
              <w:jc w:val="center"/>
            </w:pPr>
            <w:r>
              <w:t>7</w:t>
            </w:r>
          </w:p>
        </w:tc>
        <w:tc>
          <w:tcPr>
            <w:tcW w:w="3012" w:type="dxa"/>
            <w:gridSpan w:val="3"/>
            <w:shd w:val="clear" w:color="auto" w:fill="auto"/>
            <w:vAlign w:val="center"/>
          </w:tcPr>
          <w:p w14:paraId="4CB90C80" w14:textId="77777777" w:rsidR="00D233C1" w:rsidRDefault="00D233C1" w:rsidP="000E45B0">
            <w:pPr>
              <w:jc w:val="center"/>
            </w:pPr>
          </w:p>
        </w:tc>
        <w:tc>
          <w:tcPr>
            <w:tcW w:w="957" w:type="dxa"/>
            <w:shd w:val="clear" w:color="auto" w:fill="auto"/>
            <w:vAlign w:val="center"/>
          </w:tcPr>
          <w:p w14:paraId="72216D2E" w14:textId="77777777" w:rsidR="00D233C1" w:rsidRDefault="00D233C1" w:rsidP="000E45B0">
            <w:pPr>
              <w:jc w:val="center"/>
            </w:pPr>
          </w:p>
        </w:tc>
        <w:tc>
          <w:tcPr>
            <w:tcW w:w="724" w:type="dxa"/>
            <w:shd w:val="clear" w:color="auto" w:fill="auto"/>
            <w:vAlign w:val="center"/>
          </w:tcPr>
          <w:p w14:paraId="07666005" w14:textId="77777777" w:rsidR="00D233C1" w:rsidRDefault="00D233C1" w:rsidP="000E45B0">
            <w:pPr>
              <w:jc w:val="center"/>
            </w:pPr>
          </w:p>
        </w:tc>
      </w:tr>
      <w:tr w:rsidR="00D233C1" w:rsidRPr="00B72362" w14:paraId="339ABE91" w14:textId="77777777" w:rsidTr="004A6F9C">
        <w:trPr>
          <w:cantSplit/>
          <w:trHeight w:val="230"/>
          <w:jc w:val="center"/>
        </w:trPr>
        <w:tc>
          <w:tcPr>
            <w:tcW w:w="412" w:type="dxa"/>
            <w:shd w:val="clear" w:color="auto" w:fill="auto"/>
            <w:vAlign w:val="center"/>
          </w:tcPr>
          <w:p w14:paraId="741A2139" w14:textId="77777777" w:rsidR="00D233C1" w:rsidRDefault="004A6F9C" w:rsidP="000E45B0">
            <w:pPr>
              <w:jc w:val="center"/>
            </w:pPr>
            <w:r>
              <w:t>2</w:t>
            </w:r>
          </w:p>
        </w:tc>
        <w:tc>
          <w:tcPr>
            <w:tcW w:w="2534" w:type="dxa"/>
            <w:gridSpan w:val="3"/>
            <w:shd w:val="clear" w:color="auto" w:fill="auto"/>
            <w:vAlign w:val="center"/>
          </w:tcPr>
          <w:p w14:paraId="2979806B" w14:textId="77777777" w:rsidR="00D233C1" w:rsidRDefault="00D233C1" w:rsidP="000E45B0">
            <w:pPr>
              <w:jc w:val="center"/>
            </w:pPr>
          </w:p>
        </w:tc>
        <w:tc>
          <w:tcPr>
            <w:tcW w:w="729" w:type="dxa"/>
            <w:gridSpan w:val="3"/>
            <w:shd w:val="clear" w:color="auto" w:fill="auto"/>
            <w:vAlign w:val="center"/>
          </w:tcPr>
          <w:p w14:paraId="35405453" w14:textId="77777777" w:rsidR="00D233C1" w:rsidRDefault="00D233C1" w:rsidP="000E45B0">
            <w:pPr>
              <w:jc w:val="center"/>
            </w:pPr>
          </w:p>
        </w:tc>
        <w:tc>
          <w:tcPr>
            <w:tcW w:w="779" w:type="dxa"/>
            <w:shd w:val="clear" w:color="auto" w:fill="auto"/>
            <w:vAlign w:val="center"/>
          </w:tcPr>
          <w:p w14:paraId="7FEFCA9E" w14:textId="77777777" w:rsidR="00D233C1" w:rsidRDefault="00D233C1" w:rsidP="000E45B0">
            <w:pPr>
              <w:jc w:val="center"/>
            </w:pPr>
          </w:p>
        </w:tc>
        <w:tc>
          <w:tcPr>
            <w:tcW w:w="425" w:type="dxa"/>
            <w:gridSpan w:val="2"/>
            <w:shd w:val="clear" w:color="auto" w:fill="auto"/>
            <w:vAlign w:val="center"/>
          </w:tcPr>
          <w:p w14:paraId="2D3D00C4" w14:textId="77777777" w:rsidR="00D233C1" w:rsidRDefault="004A6F9C" w:rsidP="000E45B0">
            <w:pPr>
              <w:jc w:val="center"/>
            </w:pPr>
            <w:r>
              <w:t>8</w:t>
            </w:r>
          </w:p>
        </w:tc>
        <w:tc>
          <w:tcPr>
            <w:tcW w:w="3012" w:type="dxa"/>
            <w:gridSpan w:val="3"/>
            <w:shd w:val="clear" w:color="auto" w:fill="auto"/>
            <w:vAlign w:val="center"/>
          </w:tcPr>
          <w:p w14:paraId="1853324D" w14:textId="77777777" w:rsidR="00D233C1" w:rsidRDefault="00D233C1" w:rsidP="000E45B0">
            <w:pPr>
              <w:jc w:val="center"/>
            </w:pPr>
          </w:p>
        </w:tc>
        <w:tc>
          <w:tcPr>
            <w:tcW w:w="957" w:type="dxa"/>
            <w:shd w:val="clear" w:color="auto" w:fill="auto"/>
            <w:vAlign w:val="center"/>
          </w:tcPr>
          <w:p w14:paraId="4ABD784F" w14:textId="77777777" w:rsidR="00D233C1" w:rsidRDefault="00D233C1" w:rsidP="000E45B0">
            <w:pPr>
              <w:jc w:val="center"/>
            </w:pPr>
          </w:p>
        </w:tc>
        <w:tc>
          <w:tcPr>
            <w:tcW w:w="724" w:type="dxa"/>
            <w:shd w:val="clear" w:color="auto" w:fill="auto"/>
            <w:vAlign w:val="center"/>
          </w:tcPr>
          <w:p w14:paraId="61BD3B59" w14:textId="77777777" w:rsidR="00D233C1" w:rsidRDefault="00D233C1" w:rsidP="000E45B0">
            <w:pPr>
              <w:jc w:val="center"/>
            </w:pPr>
          </w:p>
        </w:tc>
      </w:tr>
      <w:tr w:rsidR="00D233C1" w:rsidRPr="00B72362" w14:paraId="6710288F" w14:textId="77777777" w:rsidTr="004A6F9C">
        <w:trPr>
          <w:cantSplit/>
          <w:trHeight w:val="230"/>
          <w:jc w:val="center"/>
        </w:trPr>
        <w:tc>
          <w:tcPr>
            <w:tcW w:w="412" w:type="dxa"/>
            <w:shd w:val="clear" w:color="auto" w:fill="auto"/>
            <w:vAlign w:val="center"/>
          </w:tcPr>
          <w:p w14:paraId="528D9678" w14:textId="77777777" w:rsidR="00D233C1" w:rsidRDefault="004A6F9C" w:rsidP="000E45B0">
            <w:pPr>
              <w:jc w:val="center"/>
            </w:pPr>
            <w:r>
              <w:t>3</w:t>
            </w:r>
          </w:p>
        </w:tc>
        <w:tc>
          <w:tcPr>
            <w:tcW w:w="2534" w:type="dxa"/>
            <w:gridSpan w:val="3"/>
            <w:shd w:val="clear" w:color="auto" w:fill="auto"/>
            <w:vAlign w:val="center"/>
          </w:tcPr>
          <w:p w14:paraId="1CD2529C" w14:textId="77777777" w:rsidR="00D233C1" w:rsidRDefault="00D233C1" w:rsidP="000E45B0">
            <w:pPr>
              <w:jc w:val="center"/>
            </w:pPr>
          </w:p>
        </w:tc>
        <w:tc>
          <w:tcPr>
            <w:tcW w:w="729" w:type="dxa"/>
            <w:gridSpan w:val="3"/>
            <w:shd w:val="clear" w:color="auto" w:fill="auto"/>
            <w:vAlign w:val="center"/>
          </w:tcPr>
          <w:p w14:paraId="4BB7FC6B" w14:textId="77777777" w:rsidR="00D233C1" w:rsidRDefault="00D233C1" w:rsidP="000E45B0">
            <w:pPr>
              <w:jc w:val="center"/>
            </w:pPr>
          </w:p>
        </w:tc>
        <w:tc>
          <w:tcPr>
            <w:tcW w:w="779" w:type="dxa"/>
            <w:shd w:val="clear" w:color="auto" w:fill="auto"/>
            <w:vAlign w:val="center"/>
          </w:tcPr>
          <w:p w14:paraId="6C5B753A" w14:textId="77777777" w:rsidR="00D233C1" w:rsidRDefault="00D233C1" w:rsidP="000E45B0">
            <w:pPr>
              <w:jc w:val="center"/>
            </w:pPr>
          </w:p>
        </w:tc>
        <w:tc>
          <w:tcPr>
            <w:tcW w:w="425" w:type="dxa"/>
            <w:gridSpan w:val="2"/>
            <w:shd w:val="clear" w:color="auto" w:fill="auto"/>
            <w:vAlign w:val="center"/>
          </w:tcPr>
          <w:p w14:paraId="0BAD228B" w14:textId="77777777" w:rsidR="00D233C1" w:rsidRDefault="004A6F9C" w:rsidP="000E45B0">
            <w:pPr>
              <w:jc w:val="center"/>
            </w:pPr>
            <w:r>
              <w:t>9</w:t>
            </w:r>
          </w:p>
        </w:tc>
        <w:tc>
          <w:tcPr>
            <w:tcW w:w="3012" w:type="dxa"/>
            <w:gridSpan w:val="3"/>
            <w:shd w:val="clear" w:color="auto" w:fill="auto"/>
            <w:vAlign w:val="center"/>
          </w:tcPr>
          <w:p w14:paraId="0C12D457" w14:textId="77777777" w:rsidR="00D233C1" w:rsidRDefault="00D233C1" w:rsidP="000E45B0">
            <w:pPr>
              <w:jc w:val="center"/>
            </w:pPr>
          </w:p>
        </w:tc>
        <w:tc>
          <w:tcPr>
            <w:tcW w:w="957" w:type="dxa"/>
            <w:shd w:val="clear" w:color="auto" w:fill="auto"/>
            <w:vAlign w:val="center"/>
          </w:tcPr>
          <w:p w14:paraId="4968B6AA" w14:textId="77777777" w:rsidR="00D233C1" w:rsidRDefault="00D233C1" w:rsidP="000E45B0">
            <w:pPr>
              <w:jc w:val="center"/>
            </w:pPr>
          </w:p>
        </w:tc>
        <w:tc>
          <w:tcPr>
            <w:tcW w:w="724" w:type="dxa"/>
            <w:shd w:val="clear" w:color="auto" w:fill="auto"/>
            <w:vAlign w:val="center"/>
          </w:tcPr>
          <w:p w14:paraId="51348647" w14:textId="77777777" w:rsidR="00D233C1" w:rsidRDefault="00D233C1" w:rsidP="000E45B0">
            <w:pPr>
              <w:jc w:val="center"/>
            </w:pPr>
          </w:p>
        </w:tc>
      </w:tr>
      <w:tr w:rsidR="00D233C1" w:rsidRPr="00B72362" w14:paraId="7CB80146" w14:textId="77777777" w:rsidTr="004A6F9C">
        <w:trPr>
          <w:cantSplit/>
          <w:trHeight w:val="230"/>
          <w:jc w:val="center"/>
        </w:trPr>
        <w:tc>
          <w:tcPr>
            <w:tcW w:w="412" w:type="dxa"/>
            <w:shd w:val="clear" w:color="auto" w:fill="auto"/>
            <w:vAlign w:val="center"/>
          </w:tcPr>
          <w:p w14:paraId="71F0DCD3" w14:textId="77777777" w:rsidR="00D233C1" w:rsidRDefault="004A6F9C" w:rsidP="000E45B0">
            <w:pPr>
              <w:jc w:val="center"/>
            </w:pPr>
            <w:r>
              <w:t>4</w:t>
            </w:r>
          </w:p>
        </w:tc>
        <w:tc>
          <w:tcPr>
            <w:tcW w:w="2534" w:type="dxa"/>
            <w:gridSpan w:val="3"/>
            <w:shd w:val="clear" w:color="auto" w:fill="auto"/>
            <w:vAlign w:val="center"/>
          </w:tcPr>
          <w:p w14:paraId="4054738D" w14:textId="77777777" w:rsidR="00D233C1" w:rsidRDefault="00D233C1" w:rsidP="000E45B0">
            <w:pPr>
              <w:jc w:val="center"/>
            </w:pPr>
          </w:p>
        </w:tc>
        <w:tc>
          <w:tcPr>
            <w:tcW w:w="729" w:type="dxa"/>
            <w:gridSpan w:val="3"/>
            <w:shd w:val="clear" w:color="auto" w:fill="auto"/>
            <w:vAlign w:val="center"/>
          </w:tcPr>
          <w:p w14:paraId="02E1CD74" w14:textId="77777777" w:rsidR="00D233C1" w:rsidRDefault="00D233C1" w:rsidP="000E45B0">
            <w:pPr>
              <w:jc w:val="center"/>
            </w:pPr>
          </w:p>
        </w:tc>
        <w:tc>
          <w:tcPr>
            <w:tcW w:w="779" w:type="dxa"/>
            <w:shd w:val="clear" w:color="auto" w:fill="auto"/>
            <w:vAlign w:val="center"/>
          </w:tcPr>
          <w:p w14:paraId="2B939DD4" w14:textId="77777777" w:rsidR="00D233C1" w:rsidRDefault="00D233C1" w:rsidP="000E45B0">
            <w:pPr>
              <w:jc w:val="center"/>
            </w:pPr>
          </w:p>
        </w:tc>
        <w:tc>
          <w:tcPr>
            <w:tcW w:w="425" w:type="dxa"/>
            <w:gridSpan w:val="2"/>
            <w:shd w:val="clear" w:color="auto" w:fill="auto"/>
            <w:vAlign w:val="center"/>
          </w:tcPr>
          <w:p w14:paraId="591A9AD1" w14:textId="77777777" w:rsidR="00D233C1" w:rsidRDefault="004A6F9C" w:rsidP="000E45B0">
            <w:pPr>
              <w:jc w:val="center"/>
            </w:pPr>
            <w:r>
              <w:t>10</w:t>
            </w:r>
          </w:p>
        </w:tc>
        <w:tc>
          <w:tcPr>
            <w:tcW w:w="3012" w:type="dxa"/>
            <w:gridSpan w:val="3"/>
            <w:shd w:val="clear" w:color="auto" w:fill="auto"/>
            <w:vAlign w:val="center"/>
          </w:tcPr>
          <w:p w14:paraId="6CB23BBC" w14:textId="77777777" w:rsidR="00D233C1" w:rsidRDefault="00D233C1" w:rsidP="000E45B0">
            <w:pPr>
              <w:jc w:val="center"/>
            </w:pPr>
          </w:p>
        </w:tc>
        <w:tc>
          <w:tcPr>
            <w:tcW w:w="957" w:type="dxa"/>
            <w:shd w:val="clear" w:color="auto" w:fill="auto"/>
            <w:vAlign w:val="center"/>
          </w:tcPr>
          <w:p w14:paraId="0CAA8626" w14:textId="77777777" w:rsidR="00D233C1" w:rsidRDefault="00D233C1" w:rsidP="000E45B0">
            <w:pPr>
              <w:jc w:val="center"/>
            </w:pPr>
          </w:p>
        </w:tc>
        <w:tc>
          <w:tcPr>
            <w:tcW w:w="724" w:type="dxa"/>
            <w:shd w:val="clear" w:color="auto" w:fill="auto"/>
            <w:vAlign w:val="center"/>
          </w:tcPr>
          <w:p w14:paraId="04E9142F" w14:textId="77777777" w:rsidR="00D233C1" w:rsidRDefault="00D233C1" w:rsidP="000E45B0">
            <w:pPr>
              <w:jc w:val="center"/>
            </w:pPr>
          </w:p>
        </w:tc>
      </w:tr>
      <w:tr w:rsidR="00D233C1" w:rsidRPr="00B72362" w14:paraId="29C1645E" w14:textId="77777777" w:rsidTr="004A6F9C">
        <w:trPr>
          <w:cantSplit/>
          <w:trHeight w:val="230"/>
          <w:jc w:val="center"/>
        </w:trPr>
        <w:tc>
          <w:tcPr>
            <w:tcW w:w="412" w:type="dxa"/>
            <w:shd w:val="clear" w:color="auto" w:fill="auto"/>
            <w:vAlign w:val="center"/>
          </w:tcPr>
          <w:p w14:paraId="3A15CF18" w14:textId="77777777" w:rsidR="00D233C1" w:rsidRDefault="004A6F9C" w:rsidP="000E45B0">
            <w:pPr>
              <w:jc w:val="center"/>
            </w:pPr>
            <w:r>
              <w:t>5</w:t>
            </w:r>
          </w:p>
        </w:tc>
        <w:tc>
          <w:tcPr>
            <w:tcW w:w="2534" w:type="dxa"/>
            <w:gridSpan w:val="3"/>
            <w:shd w:val="clear" w:color="auto" w:fill="auto"/>
            <w:vAlign w:val="center"/>
          </w:tcPr>
          <w:p w14:paraId="71B69E83" w14:textId="77777777" w:rsidR="00D233C1" w:rsidRDefault="00D233C1" w:rsidP="000E45B0">
            <w:pPr>
              <w:jc w:val="center"/>
            </w:pPr>
          </w:p>
        </w:tc>
        <w:tc>
          <w:tcPr>
            <w:tcW w:w="729" w:type="dxa"/>
            <w:gridSpan w:val="3"/>
            <w:shd w:val="clear" w:color="auto" w:fill="auto"/>
            <w:vAlign w:val="center"/>
          </w:tcPr>
          <w:p w14:paraId="05EBFCC8" w14:textId="77777777" w:rsidR="00D233C1" w:rsidRDefault="00D233C1" w:rsidP="000E45B0">
            <w:pPr>
              <w:jc w:val="center"/>
            </w:pPr>
          </w:p>
        </w:tc>
        <w:tc>
          <w:tcPr>
            <w:tcW w:w="779" w:type="dxa"/>
            <w:shd w:val="clear" w:color="auto" w:fill="auto"/>
            <w:vAlign w:val="center"/>
          </w:tcPr>
          <w:p w14:paraId="494D3B6E" w14:textId="77777777" w:rsidR="00D233C1" w:rsidRDefault="00D233C1" w:rsidP="000E45B0">
            <w:pPr>
              <w:jc w:val="center"/>
            </w:pPr>
          </w:p>
        </w:tc>
        <w:tc>
          <w:tcPr>
            <w:tcW w:w="425" w:type="dxa"/>
            <w:gridSpan w:val="2"/>
            <w:shd w:val="clear" w:color="auto" w:fill="auto"/>
            <w:vAlign w:val="center"/>
          </w:tcPr>
          <w:p w14:paraId="32EDBC56" w14:textId="77777777" w:rsidR="00D233C1" w:rsidRDefault="004A6F9C" w:rsidP="000E45B0">
            <w:pPr>
              <w:jc w:val="center"/>
            </w:pPr>
            <w:r>
              <w:t>11</w:t>
            </w:r>
          </w:p>
        </w:tc>
        <w:tc>
          <w:tcPr>
            <w:tcW w:w="3012" w:type="dxa"/>
            <w:gridSpan w:val="3"/>
            <w:shd w:val="clear" w:color="auto" w:fill="auto"/>
            <w:vAlign w:val="center"/>
          </w:tcPr>
          <w:p w14:paraId="655EECC2" w14:textId="77777777" w:rsidR="00D233C1" w:rsidRDefault="00D233C1" w:rsidP="000E45B0">
            <w:pPr>
              <w:jc w:val="center"/>
            </w:pPr>
          </w:p>
        </w:tc>
        <w:tc>
          <w:tcPr>
            <w:tcW w:w="957" w:type="dxa"/>
            <w:shd w:val="clear" w:color="auto" w:fill="auto"/>
            <w:vAlign w:val="center"/>
          </w:tcPr>
          <w:p w14:paraId="05ADAD31" w14:textId="77777777" w:rsidR="00D233C1" w:rsidRDefault="00D233C1" w:rsidP="000E45B0">
            <w:pPr>
              <w:jc w:val="center"/>
            </w:pPr>
          </w:p>
        </w:tc>
        <w:tc>
          <w:tcPr>
            <w:tcW w:w="724" w:type="dxa"/>
            <w:shd w:val="clear" w:color="auto" w:fill="auto"/>
            <w:vAlign w:val="center"/>
          </w:tcPr>
          <w:p w14:paraId="72D9D4B0" w14:textId="77777777" w:rsidR="00D233C1" w:rsidRDefault="00D233C1" w:rsidP="000E45B0">
            <w:pPr>
              <w:jc w:val="center"/>
            </w:pPr>
          </w:p>
        </w:tc>
      </w:tr>
      <w:tr w:rsidR="00D233C1" w:rsidRPr="00B72362" w14:paraId="6776C3E1" w14:textId="77777777" w:rsidTr="004A6F9C">
        <w:trPr>
          <w:cantSplit/>
          <w:trHeight w:val="230"/>
          <w:jc w:val="center"/>
        </w:trPr>
        <w:tc>
          <w:tcPr>
            <w:tcW w:w="412" w:type="dxa"/>
            <w:shd w:val="clear" w:color="auto" w:fill="auto"/>
            <w:vAlign w:val="center"/>
          </w:tcPr>
          <w:p w14:paraId="7B342A82" w14:textId="77777777" w:rsidR="00D233C1" w:rsidRDefault="004A6F9C" w:rsidP="000E45B0">
            <w:pPr>
              <w:jc w:val="center"/>
            </w:pPr>
            <w:r>
              <w:t>6</w:t>
            </w:r>
          </w:p>
        </w:tc>
        <w:tc>
          <w:tcPr>
            <w:tcW w:w="2534" w:type="dxa"/>
            <w:gridSpan w:val="3"/>
            <w:shd w:val="clear" w:color="auto" w:fill="auto"/>
            <w:vAlign w:val="center"/>
          </w:tcPr>
          <w:p w14:paraId="1B4FBE8E" w14:textId="77777777" w:rsidR="00D233C1" w:rsidRDefault="00D233C1" w:rsidP="000E45B0">
            <w:pPr>
              <w:jc w:val="center"/>
            </w:pPr>
          </w:p>
        </w:tc>
        <w:tc>
          <w:tcPr>
            <w:tcW w:w="729" w:type="dxa"/>
            <w:gridSpan w:val="3"/>
            <w:shd w:val="clear" w:color="auto" w:fill="auto"/>
            <w:vAlign w:val="center"/>
          </w:tcPr>
          <w:p w14:paraId="5D4E14D7" w14:textId="77777777" w:rsidR="00D233C1" w:rsidRDefault="00D233C1" w:rsidP="000E45B0">
            <w:pPr>
              <w:jc w:val="center"/>
            </w:pPr>
          </w:p>
        </w:tc>
        <w:tc>
          <w:tcPr>
            <w:tcW w:w="779" w:type="dxa"/>
            <w:shd w:val="clear" w:color="auto" w:fill="auto"/>
            <w:vAlign w:val="center"/>
          </w:tcPr>
          <w:p w14:paraId="17827258" w14:textId="77777777" w:rsidR="00D233C1" w:rsidRDefault="00D233C1" w:rsidP="000E45B0">
            <w:pPr>
              <w:jc w:val="center"/>
            </w:pPr>
          </w:p>
        </w:tc>
        <w:tc>
          <w:tcPr>
            <w:tcW w:w="425" w:type="dxa"/>
            <w:gridSpan w:val="2"/>
            <w:shd w:val="clear" w:color="auto" w:fill="auto"/>
            <w:vAlign w:val="center"/>
          </w:tcPr>
          <w:p w14:paraId="02696593" w14:textId="77777777" w:rsidR="00D233C1" w:rsidRDefault="004A6F9C" w:rsidP="000E45B0">
            <w:pPr>
              <w:jc w:val="center"/>
            </w:pPr>
            <w:r>
              <w:t>12</w:t>
            </w:r>
          </w:p>
        </w:tc>
        <w:tc>
          <w:tcPr>
            <w:tcW w:w="3012" w:type="dxa"/>
            <w:gridSpan w:val="3"/>
            <w:shd w:val="clear" w:color="auto" w:fill="auto"/>
            <w:vAlign w:val="center"/>
          </w:tcPr>
          <w:p w14:paraId="206A7672" w14:textId="77777777" w:rsidR="00D233C1" w:rsidRDefault="00D233C1" w:rsidP="000E45B0">
            <w:pPr>
              <w:jc w:val="center"/>
            </w:pPr>
          </w:p>
        </w:tc>
        <w:tc>
          <w:tcPr>
            <w:tcW w:w="957" w:type="dxa"/>
            <w:shd w:val="clear" w:color="auto" w:fill="auto"/>
            <w:vAlign w:val="center"/>
          </w:tcPr>
          <w:p w14:paraId="2F4EB62E" w14:textId="77777777" w:rsidR="00D233C1" w:rsidRDefault="00D233C1" w:rsidP="000E45B0">
            <w:pPr>
              <w:jc w:val="center"/>
            </w:pPr>
          </w:p>
        </w:tc>
        <w:tc>
          <w:tcPr>
            <w:tcW w:w="724" w:type="dxa"/>
            <w:shd w:val="clear" w:color="auto" w:fill="auto"/>
            <w:vAlign w:val="center"/>
          </w:tcPr>
          <w:p w14:paraId="79AFC71E" w14:textId="77777777" w:rsidR="00D233C1" w:rsidRDefault="00D233C1" w:rsidP="000E45B0">
            <w:pPr>
              <w:jc w:val="center"/>
            </w:pPr>
          </w:p>
        </w:tc>
      </w:tr>
      <w:tr w:rsidR="006473A7" w:rsidRPr="00B72362" w14:paraId="4FE0185D" w14:textId="77777777" w:rsidTr="00D233C1">
        <w:trPr>
          <w:cantSplit/>
          <w:trHeight w:val="230"/>
          <w:jc w:val="center"/>
        </w:trPr>
        <w:tc>
          <w:tcPr>
            <w:tcW w:w="9572" w:type="dxa"/>
            <w:gridSpan w:val="15"/>
            <w:shd w:val="clear" w:color="auto" w:fill="auto"/>
            <w:vAlign w:val="center"/>
          </w:tcPr>
          <w:p w14:paraId="524583DA" w14:textId="77777777" w:rsidR="006473A7" w:rsidRPr="006473A7" w:rsidRDefault="006473A7" w:rsidP="00B61506">
            <w:pPr>
              <w:rPr>
                <w:b/>
              </w:rPr>
            </w:pPr>
            <w:r>
              <w:rPr>
                <w:b/>
              </w:rPr>
              <w:t xml:space="preserve">*PLEASE SUPPLY A COPY OF THE TWO MOST </w:t>
            </w:r>
            <w:r w:rsidRPr="000E45B0">
              <w:rPr>
                <w:b/>
                <w:u w:val="single"/>
              </w:rPr>
              <w:t>RECENT</w:t>
            </w:r>
            <w:r>
              <w:rPr>
                <w:b/>
              </w:rPr>
              <w:t xml:space="preserve"> SCHOOL REPORTS WITH THIS APPLICATION*</w:t>
            </w:r>
          </w:p>
        </w:tc>
      </w:tr>
      <w:tr w:rsidR="006473A7" w:rsidRPr="00B72362" w14:paraId="7DB9F04B" w14:textId="77777777" w:rsidTr="00D233C1">
        <w:trPr>
          <w:cantSplit/>
          <w:trHeight w:val="230"/>
          <w:jc w:val="center"/>
        </w:trPr>
        <w:tc>
          <w:tcPr>
            <w:tcW w:w="9572" w:type="dxa"/>
            <w:gridSpan w:val="15"/>
            <w:shd w:val="clear" w:color="auto" w:fill="auto"/>
            <w:vAlign w:val="center"/>
          </w:tcPr>
          <w:p w14:paraId="63137D47" w14:textId="77777777" w:rsidR="006473A7" w:rsidRPr="00B72362" w:rsidRDefault="006473A7" w:rsidP="00B61506">
            <w:r>
              <w:t>Please outline the reasons for your daughter/son leaving their present school:</w:t>
            </w:r>
          </w:p>
        </w:tc>
      </w:tr>
      <w:tr w:rsidR="006473A7" w:rsidRPr="00B72362" w14:paraId="1A69980B" w14:textId="77777777" w:rsidTr="00D233C1">
        <w:trPr>
          <w:cantSplit/>
          <w:trHeight w:val="230"/>
          <w:jc w:val="center"/>
        </w:trPr>
        <w:tc>
          <w:tcPr>
            <w:tcW w:w="9572" w:type="dxa"/>
            <w:gridSpan w:val="15"/>
            <w:shd w:val="clear" w:color="auto" w:fill="auto"/>
            <w:vAlign w:val="center"/>
          </w:tcPr>
          <w:p w14:paraId="614475D7" w14:textId="77777777" w:rsidR="006473A7" w:rsidRPr="00B72362" w:rsidRDefault="006473A7" w:rsidP="00B61506"/>
        </w:tc>
      </w:tr>
      <w:tr w:rsidR="006473A7" w:rsidRPr="00B72362" w14:paraId="2B77B773" w14:textId="77777777" w:rsidTr="00D233C1">
        <w:trPr>
          <w:cantSplit/>
          <w:trHeight w:val="230"/>
          <w:jc w:val="center"/>
        </w:trPr>
        <w:tc>
          <w:tcPr>
            <w:tcW w:w="9572" w:type="dxa"/>
            <w:gridSpan w:val="15"/>
            <w:shd w:val="clear" w:color="auto" w:fill="auto"/>
            <w:vAlign w:val="center"/>
          </w:tcPr>
          <w:p w14:paraId="5FFA96CA" w14:textId="77777777" w:rsidR="006473A7" w:rsidRPr="00B72362" w:rsidRDefault="006473A7" w:rsidP="00B61506"/>
        </w:tc>
      </w:tr>
      <w:tr w:rsidR="006473A7" w:rsidRPr="00B72362" w14:paraId="749DD95B" w14:textId="77777777" w:rsidTr="00D233C1">
        <w:trPr>
          <w:cantSplit/>
          <w:trHeight w:val="230"/>
          <w:jc w:val="center"/>
        </w:trPr>
        <w:tc>
          <w:tcPr>
            <w:tcW w:w="9572" w:type="dxa"/>
            <w:gridSpan w:val="15"/>
            <w:shd w:val="clear" w:color="auto" w:fill="auto"/>
            <w:vAlign w:val="center"/>
          </w:tcPr>
          <w:p w14:paraId="2AC5781E" w14:textId="77777777" w:rsidR="006473A7" w:rsidRPr="00B72362" w:rsidRDefault="006473A7" w:rsidP="00B61506"/>
        </w:tc>
      </w:tr>
      <w:tr w:rsidR="006473A7" w:rsidRPr="00B72362" w14:paraId="68C40C87" w14:textId="77777777" w:rsidTr="00D233C1">
        <w:trPr>
          <w:cantSplit/>
          <w:trHeight w:val="230"/>
          <w:jc w:val="center"/>
        </w:trPr>
        <w:tc>
          <w:tcPr>
            <w:tcW w:w="9572" w:type="dxa"/>
            <w:gridSpan w:val="15"/>
            <w:shd w:val="clear" w:color="auto" w:fill="auto"/>
            <w:vAlign w:val="center"/>
          </w:tcPr>
          <w:p w14:paraId="66A87CAE" w14:textId="77777777" w:rsidR="006473A7" w:rsidRPr="00B72362" w:rsidRDefault="006473A7" w:rsidP="00B61506"/>
        </w:tc>
      </w:tr>
      <w:tr w:rsidR="00A835C9" w:rsidRPr="00B72362" w14:paraId="37CBB593" w14:textId="77777777" w:rsidTr="00D233C1">
        <w:trPr>
          <w:cantSplit/>
          <w:trHeight w:val="528"/>
          <w:jc w:val="center"/>
        </w:trPr>
        <w:tc>
          <w:tcPr>
            <w:tcW w:w="9572" w:type="dxa"/>
            <w:gridSpan w:val="15"/>
            <w:shd w:val="clear" w:color="auto" w:fill="auto"/>
            <w:vAlign w:val="center"/>
          </w:tcPr>
          <w:p w14:paraId="442197C5" w14:textId="77777777" w:rsidR="00A835C9" w:rsidRPr="00B72362" w:rsidRDefault="00A835C9" w:rsidP="00A835C9">
            <w:r>
              <w:t>Does your child have an exemption from Irish:</w:t>
            </w:r>
          </w:p>
          <w:p w14:paraId="57C83CA7" w14:textId="77777777" w:rsidR="00A835C9" w:rsidRPr="00B72362" w:rsidRDefault="00A835C9" w:rsidP="00A835C9">
            <w:r>
              <w:t>(If yes, Please attach copy)</w:t>
            </w:r>
          </w:p>
        </w:tc>
      </w:tr>
      <w:tr w:rsidR="00A835C9" w:rsidRPr="00B72362" w14:paraId="622512AC" w14:textId="77777777" w:rsidTr="00D233C1">
        <w:trPr>
          <w:cantSplit/>
          <w:trHeight w:val="528"/>
          <w:jc w:val="center"/>
        </w:trPr>
        <w:tc>
          <w:tcPr>
            <w:tcW w:w="9572" w:type="dxa"/>
            <w:gridSpan w:val="15"/>
            <w:shd w:val="clear" w:color="auto" w:fill="auto"/>
            <w:vAlign w:val="center"/>
          </w:tcPr>
          <w:p w14:paraId="1D019941" w14:textId="77777777" w:rsidR="00A835C9" w:rsidRPr="00B72362" w:rsidRDefault="00A835C9" w:rsidP="00A835C9">
            <w:r>
              <w:t>Has your child ever received a psychological report/OT report:</w:t>
            </w:r>
          </w:p>
          <w:p w14:paraId="616105B6" w14:textId="77777777" w:rsidR="00A835C9" w:rsidRPr="00B72362" w:rsidRDefault="00A835C9" w:rsidP="00A835C9">
            <w:r w:rsidRPr="006F70D2">
              <w:t>(If yes, Please attach copy)</w:t>
            </w:r>
          </w:p>
        </w:tc>
      </w:tr>
      <w:tr w:rsidR="00A835C9" w:rsidRPr="00B72362" w14:paraId="124BC10A" w14:textId="77777777" w:rsidTr="00D233C1">
        <w:trPr>
          <w:cantSplit/>
          <w:trHeight w:val="230"/>
          <w:jc w:val="center"/>
        </w:trPr>
        <w:tc>
          <w:tcPr>
            <w:tcW w:w="9572" w:type="dxa"/>
            <w:gridSpan w:val="15"/>
            <w:shd w:val="clear" w:color="auto" w:fill="auto"/>
            <w:vAlign w:val="center"/>
          </w:tcPr>
          <w:p w14:paraId="434A3E7B" w14:textId="77777777" w:rsidR="00A835C9" w:rsidRPr="00B72362" w:rsidRDefault="00A835C9" w:rsidP="00A835C9">
            <w:r>
              <w:t>Has your child attended a resource/remedial teacher in the past:</w:t>
            </w:r>
          </w:p>
        </w:tc>
      </w:tr>
      <w:tr w:rsidR="006473A7" w:rsidRPr="00B72362" w14:paraId="554A2DC4" w14:textId="77777777" w:rsidTr="00D233C1">
        <w:trPr>
          <w:cantSplit/>
          <w:trHeight w:val="230"/>
          <w:jc w:val="center"/>
        </w:trPr>
        <w:tc>
          <w:tcPr>
            <w:tcW w:w="9572" w:type="dxa"/>
            <w:gridSpan w:val="15"/>
            <w:shd w:val="clear" w:color="auto" w:fill="auto"/>
            <w:vAlign w:val="center"/>
          </w:tcPr>
          <w:p w14:paraId="7F3953A0" w14:textId="77777777" w:rsidR="006473A7" w:rsidRPr="00B72362" w:rsidRDefault="00A835C9" w:rsidP="00B61506">
            <w:r>
              <w:t>Any other relevant information:</w:t>
            </w:r>
          </w:p>
        </w:tc>
      </w:tr>
      <w:tr w:rsidR="006473A7" w:rsidRPr="00B72362" w14:paraId="0AFB458D" w14:textId="77777777" w:rsidTr="00D233C1">
        <w:trPr>
          <w:cantSplit/>
          <w:trHeight w:val="230"/>
          <w:jc w:val="center"/>
        </w:trPr>
        <w:tc>
          <w:tcPr>
            <w:tcW w:w="9572" w:type="dxa"/>
            <w:gridSpan w:val="15"/>
            <w:shd w:val="clear" w:color="auto" w:fill="auto"/>
            <w:vAlign w:val="center"/>
          </w:tcPr>
          <w:p w14:paraId="19CA8FCC" w14:textId="77777777" w:rsidR="006473A7" w:rsidRPr="00B72362" w:rsidRDefault="006473A7" w:rsidP="00B61506"/>
        </w:tc>
      </w:tr>
      <w:tr w:rsidR="006473A7" w:rsidRPr="00B72362" w14:paraId="195A47BC" w14:textId="77777777" w:rsidTr="00D233C1">
        <w:trPr>
          <w:cantSplit/>
          <w:trHeight w:val="230"/>
          <w:jc w:val="center"/>
        </w:trPr>
        <w:tc>
          <w:tcPr>
            <w:tcW w:w="9572" w:type="dxa"/>
            <w:gridSpan w:val="15"/>
            <w:shd w:val="clear" w:color="auto" w:fill="auto"/>
            <w:vAlign w:val="center"/>
          </w:tcPr>
          <w:p w14:paraId="64A7EDCA" w14:textId="77777777" w:rsidR="006473A7" w:rsidRPr="00B72362" w:rsidRDefault="006473A7" w:rsidP="00B61506"/>
        </w:tc>
      </w:tr>
      <w:tr w:rsidR="007C5D86" w:rsidRPr="00B72362" w14:paraId="13A365FF" w14:textId="77777777" w:rsidTr="00D233C1">
        <w:trPr>
          <w:cantSplit/>
          <w:trHeight w:val="230"/>
          <w:jc w:val="center"/>
        </w:trPr>
        <w:tc>
          <w:tcPr>
            <w:tcW w:w="9572" w:type="dxa"/>
            <w:gridSpan w:val="15"/>
            <w:shd w:val="clear" w:color="auto" w:fill="auto"/>
            <w:vAlign w:val="center"/>
          </w:tcPr>
          <w:p w14:paraId="377EB99C" w14:textId="77777777" w:rsidR="007C5D86" w:rsidRPr="00B72362" w:rsidRDefault="007C5D86" w:rsidP="00B61506"/>
        </w:tc>
      </w:tr>
      <w:tr w:rsidR="006473A7" w:rsidRPr="00B72362" w14:paraId="7749499D" w14:textId="77777777" w:rsidTr="00D233C1">
        <w:trPr>
          <w:cantSplit/>
          <w:trHeight w:val="230"/>
          <w:jc w:val="center"/>
        </w:trPr>
        <w:tc>
          <w:tcPr>
            <w:tcW w:w="9572" w:type="dxa"/>
            <w:gridSpan w:val="15"/>
            <w:shd w:val="clear" w:color="auto" w:fill="auto"/>
            <w:vAlign w:val="center"/>
          </w:tcPr>
          <w:p w14:paraId="7E8CB6AF" w14:textId="77777777" w:rsidR="006473A7" w:rsidRPr="00B72362" w:rsidRDefault="006473A7" w:rsidP="00B61506"/>
        </w:tc>
      </w:tr>
      <w:tr w:rsidR="00EB52A5" w:rsidRPr="00B72362" w14:paraId="1ABAF59A" w14:textId="77777777" w:rsidTr="00D233C1">
        <w:trPr>
          <w:cantSplit/>
          <w:trHeight w:val="230"/>
          <w:jc w:val="center"/>
        </w:trPr>
        <w:tc>
          <w:tcPr>
            <w:tcW w:w="9572" w:type="dxa"/>
            <w:gridSpan w:val="15"/>
            <w:shd w:val="clear" w:color="auto" w:fill="A6A6A6" w:themeFill="background1" w:themeFillShade="A6"/>
            <w:vAlign w:val="center"/>
          </w:tcPr>
          <w:p w14:paraId="5199F78E" w14:textId="77777777" w:rsidR="00EB52A5" w:rsidRPr="00B72362" w:rsidRDefault="00A8003D" w:rsidP="00A8003D">
            <w:pPr>
              <w:pStyle w:val="SectionHeading"/>
            </w:pPr>
            <w:r>
              <w:lastRenderedPageBreak/>
              <w:t>Health</w:t>
            </w:r>
            <w:r w:rsidR="00B61506">
              <w:t xml:space="preserve"> Information </w:t>
            </w:r>
          </w:p>
        </w:tc>
      </w:tr>
      <w:tr w:rsidR="00B61506" w:rsidRPr="00B72362" w14:paraId="1A0612B9" w14:textId="77777777" w:rsidTr="00D233C1">
        <w:trPr>
          <w:cantSplit/>
          <w:trHeight w:val="230"/>
          <w:jc w:val="center"/>
        </w:trPr>
        <w:tc>
          <w:tcPr>
            <w:tcW w:w="9572" w:type="dxa"/>
            <w:gridSpan w:val="15"/>
            <w:shd w:val="clear" w:color="auto" w:fill="auto"/>
            <w:vAlign w:val="center"/>
          </w:tcPr>
          <w:p w14:paraId="116CE7D2" w14:textId="77777777" w:rsidR="00B61506" w:rsidRPr="00B72362" w:rsidRDefault="00A8003D" w:rsidP="00B61506">
            <w:r>
              <w:t>GP’s Name</w:t>
            </w:r>
            <w:r w:rsidR="00B61506" w:rsidRPr="00B72362">
              <w:t>:</w:t>
            </w:r>
          </w:p>
        </w:tc>
      </w:tr>
      <w:tr w:rsidR="00046106" w:rsidRPr="00B72362" w14:paraId="5B87E28D" w14:textId="77777777" w:rsidTr="00D233C1">
        <w:trPr>
          <w:cantSplit/>
          <w:trHeight w:val="230"/>
          <w:jc w:val="center"/>
        </w:trPr>
        <w:tc>
          <w:tcPr>
            <w:tcW w:w="6073" w:type="dxa"/>
            <w:gridSpan w:val="11"/>
            <w:shd w:val="clear" w:color="auto" w:fill="auto"/>
            <w:vAlign w:val="center"/>
          </w:tcPr>
          <w:p w14:paraId="7608F5DB" w14:textId="77777777" w:rsidR="00046106" w:rsidRPr="00B72362" w:rsidRDefault="00046106" w:rsidP="00B61506">
            <w:r w:rsidRPr="00B72362">
              <w:t>Address:</w:t>
            </w:r>
          </w:p>
        </w:tc>
        <w:tc>
          <w:tcPr>
            <w:tcW w:w="3499" w:type="dxa"/>
            <w:gridSpan w:val="4"/>
            <w:shd w:val="clear" w:color="auto" w:fill="auto"/>
            <w:vAlign w:val="center"/>
          </w:tcPr>
          <w:p w14:paraId="50CCCAAB" w14:textId="77777777" w:rsidR="00046106" w:rsidRPr="00B72362" w:rsidRDefault="00046106" w:rsidP="00B61506">
            <w:r w:rsidRPr="00B72362">
              <w:t>Phone:</w:t>
            </w:r>
          </w:p>
        </w:tc>
      </w:tr>
      <w:tr w:rsidR="00A8003D" w:rsidRPr="00B72362" w14:paraId="53A34566" w14:textId="77777777" w:rsidTr="00D233C1">
        <w:trPr>
          <w:cantSplit/>
          <w:trHeight w:val="230"/>
          <w:jc w:val="center"/>
        </w:trPr>
        <w:tc>
          <w:tcPr>
            <w:tcW w:w="9572" w:type="dxa"/>
            <w:gridSpan w:val="15"/>
            <w:shd w:val="clear" w:color="auto" w:fill="auto"/>
            <w:vAlign w:val="center"/>
          </w:tcPr>
          <w:p w14:paraId="070B32AA" w14:textId="77777777" w:rsidR="00A8003D" w:rsidRPr="00B72362" w:rsidRDefault="00A8003D" w:rsidP="00B61506">
            <w:r>
              <w:t>Any Health Concerns/ Conditions:</w:t>
            </w:r>
          </w:p>
        </w:tc>
      </w:tr>
      <w:tr w:rsidR="00A8003D" w:rsidRPr="00B72362" w14:paraId="54C8E501" w14:textId="77777777" w:rsidTr="00D233C1">
        <w:trPr>
          <w:cantSplit/>
          <w:trHeight w:val="230"/>
          <w:jc w:val="center"/>
        </w:trPr>
        <w:tc>
          <w:tcPr>
            <w:tcW w:w="9572" w:type="dxa"/>
            <w:gridSpan w:val="15"/>
            <w:shd w:val="clear" w:color="auto" w:fill="auto"/>
            <w:vAlign w:val="center"/>
          </w:tcPr>
          <w:p w14:paraId="39AA4940" w14:textId="77777777" w:rsidR="00A8003D" w:rsidRDefault="00A8003D" w:rsidP="00B61506"/>
        </w:tc>
      </w:tr>
      <w:tr w:rsidR="00EB52A5" w:rsidRPr="00B72362" w14:paraId="1CBF70DD" w14:textId="77777777" w:rsidTr="00D233C1">
        <w:trPr>
          <w:cantSplit/>
          <w:trHeight w:val="230"/>
          <w:jc w:val="center"/>
        </w:trPr>
        <w:tc>
          <w:tcPr>
            <w:tcW w:w="9572" w:type="dxa"/>
            <w:gridSpan w:val="15"/>
            <w:shd w:val="clear" w:color="auto" w:fill="auto"/>
            <w:vAlign w:val="center"/>
          </w:tcPr>
          <w:p w14:paraId="3A063F84" w14:textId="77777777" w:rsidR="00EB52A5" w:rsidRPr="00B72362" w:rsidRDefault="00A8003D" w:rsidP="00B61506">
            <w:r>
              <w:t>Medication:</w:t>
            </w:r>
          </w:p>
        </w:tc>
      </w:tr>
      <w:tr w:rsidR="00FF3816" w:rsidRPr="00B72362" w14:paraId="779F972F" w14:textId="77777777" w:rsidTr="00D233C1">
        <w:trPr>
          <w:cantSplit/>
          <w:trHeight w:val="230"/>
          <w:jc w:val="center"/>
        </w:trPr>
        <w:tc>
          <w:tcPr>
            <w:tcW w:w="2706" w:type="dxa"/>
            <w:gridSpan w:val="3"/>
            <w:shd w:val="clear" w:color="auto" w:fill="auto"/>
            <w:vAlign w:val="center"/>
          </w:tcPr>
          <w:p w14:paraId="775993D1" w14:textId="77777777" w:rsidR="00FF3816" w:rsidRPr="00B72362" w:rsidRDefault="00FF3816" w:rsidP="00FF3816">
            <w:r>
              <w:t>Medical Card Holder:</w:t>
            </w:r>
            <w:r w:rsidR="0005187D">
              <w:t xml:space="preserve"> </w:t>
            </w:r>
            <w:r w:rsidR="0005187D">
              <w:tab/>
              <w:t>Yes</w:t>
            </w:r>
          </w:p>
        </w:tc>
        <w:tc>
          <w:tcPr>
            <w:tcW w:w="368" w:type="dxa"/>
            <w:gridSpan w:val="2"/>
            <w:shd w:val="clear" w:color="auto" w:fill="auto"/>
            <w:vAlign w:val="center"/>
          </w:tcPr>
          <w:p w14:paraId="4288A858" w14:textId="77777777" w:rsidR="00FF3816" w:rsidRPr="00B72362" w:rsidRDefault="00FF3816" w:rsidP="00FF3816"/>
        </w:tc>
        <w:tc>
          <w:tcPr>
            <w:tcW w:w="1380" w:type="dxa"/>
            <w:gridSpan w:val="3"/>
            <w:shd w:val="clear" w:color="auto" w:fill="auto"/>
            <w:vAlign w:val="center"/>
          </w:tcPr>
          <w:p w14:paraId="0FAF15B5" w14:textId="77777777" w:rsidR="00FF3816" w:rsidRPr="00B72362" w:rsidRDefault="0005187D" w:rsidP="00FF3816">
            <w:r>
              <w:tab/>
              <w:t>No</w:t>
            </w:r>
          </w:p>
        </w:tc>
        <w:tc>
          <w:tcPr>
            <w:tcW w:w="370" w:type="dxa"/>
            <w:shd w:val="clear" w:color="auto" w:fill="auto"/>
            <w:vAlign w:val="center"/>
          </w:tcPr>
          <w:p w14:paraId="4AE07D25" w14:textId="77777777" w:rsidR="00FF3816" w:rsidRPr="00B72362" w:rsidRDefault="00FF3816" w:rsidP="00FF3816"/>
        </w:tc>
        <w:tc>
          <w:tcPr>
            <w:tcW w:w="4748" w:type="dxa"/>
            <w:gridSpan w:val="6"/>
            <w:shd w:val="clear" w:color="auto" w:fill="auto"/>
            <w:vAlign w:val="center"/>
          </w:tcPr>
          <w:p w14:paraId="212DDDB8" w14:textId="77777777" w:rsidR="00FF3816" w:rsidRPr="00B72362" w:rsidRDefault="00FF3816" w:rsidP="00FF3816"/>
        </w:tc>
      </w:tr>
      <w:tr w:rsidR="004C7C06" w:rsidRPr="00B72362" w14:paraId="51FB0CDA" w14:textId="77777777" w:rsidTr="00D233C1">
        <w:trPr>
          <w:cantSplit/>
          <w:trHeight w:val="230"/>
          <w:jc w:val="center"/>
        </w:trPr>
        <w:tc>
          <w:tcPr>
            <w:tcW w:w="9572" w:type="dxa"/>
            <w:gridSpan w:val="15"/>
            <w:shd w:val="clear" w:color="auto" w:fill="A6A6A6" w:themeFill="background1" w:themeFillShade="A6"/>
            <w:vAlign w:val="center"/>
          </w:tcPr>
          <w:p w14:paraId="4077E0E2" w14:textId="77777777" w:rsidR="004C7C06" w:rsidRPr="00B72362" w:rsidRDefault="004C7C06" w:rsidP="004C7C06">
            <w:pPr>
              <w:pStyle w:val="SectionHeading"/>
            </w:pPr>
            <w:r>
              <w:t xml:space="preserve">Consent </w:t>
            </w:r>
          </w:p>
        </w:tc>
      </w:tr>
      <w:tr w:rsidR="004C7C06" w:rsidRPr="00B72362" w14:paraId="65C10E47" w14:textId="77777777" w:rsidTr="00D233C1">
        <w:trPr>
          <w:cantSplit/>
          <w:trHeight w:val="230"/>
          <w:jc w:val="center"/>
        </w:trPr>
        <w:tc>
          <w:tcPr>
            <w:tcW w:w="9572" w:type="dxa"/>
            <w:gridSpan w:val="15"/>
            <w:shd w:val="clear" w:color="auto" w:fill="auto"/>
            <w:vAlign w:val="center"/>
          </w:tcPr>
          <w:p w14:paraId="2728DD5D" w14:textId="77777777" w:rsidR="004C7C06" w:rsidRPr="00B72362" w:rsidRDefault="004C7C06" w:rsidP="00FF3816">
            <w:r>
              <w:t>In accordance with Dept. Education &amp; Skills’ guidelines, the Board of Management must seek permission in the following areas:</w:t>
            </w:r>
          </w:p>
        </w:tc>
      </w:tr>
      <w:tr w:rsidR="004C7C06" w:rsidRPr="00B72362" w14:paraId="35F8E6FE" w14:textId="77777777" w:rsidTr="00D233C1">
        <w:trPr>
          <w:cantSplit/>
          <w:trHeight w:val="230"/>
          <w:jc w:val="center"/>
        </w:trPr>
        <w:tc>
          <w:tcPr>
            <w:tcW w:w="9572" w:type="dxa"/>
            <w:gridSpan w:val="15"/>
            <w:shd w:val="clear" w:color="auto" w:fill="auto"/>
            <w:vAlign w:val="center"/>
          </w:tcPr>
          <w:p w14:paraId="3A4D9D4C" w14:textId="77777777" w:rsidR="004C7C06" w:rsidRDefault="004C7C06" w:rsidP="004C7C06">
            <w:pPr>
              <w:numPr>
                <w:ilvl w:val="0"/>
                <w:numId w:val="1"/>
              </w:numPr>
            </w:pPr>
            <w:r>
              <w:t xml:space="preserve">DES Database:  I give permission for Pobalscoil Neasáin and the Dept. of Education &amp; </w:t>
            </w:r>
            <w:r w:rsidR="00FF6F91">
              <w:t>Skills to</w:t>
            </w:r>
            <w:r>
              <w:t xml:space="preserve"> retain personal information about my child for purposes as outlined in DES circular 047/2010 (a copy of which is available at </w:t>
            </w:r>
            <w:hyperlink r:id="rId8" w:history="1">
              <w:r w:rsidRPr="00F93E31">
                <w:rPr>
                  <w:rStyle w:val="Hyperlink"/>
                </w:rPr>
                <w:t>www.education.ie</w:t>
              </w:r>
            </w:hyperlink>
            <w:r w:rsidR="00F60AB5">
              <w:t>.)</w:t>
            </w:r>
          </w:p>
          <w:p w14:paraId="4E984ED7" w14:textId="77777777" w:rsidR="004C7C06" w:rsidRDefault="004C7C06" w:rsidP="004C7C06">
            <w:pPr>
              <w:numPr>
                <w:ilvl w:val="0"/>
                <w:numId w:val="1"/>
              </w:numPr>
            </w:pPr>
            <w:r>
              <w:t>In the event of a critical incident involving the school community, I give my permission for my son/daughter to receive counseling by an outside agency, if required.</w:t>
            </w:r>
          </w:p>
          <w:p w14:paraId="44156CF7" w14:textId="77777777" w:rsidR="004C7C06" w:rsidRDefault="004C7C06" w:rsidP="004C7C06">
            <w:pPr>
              <w:numPr>
                <w:ilvl w:val="0"/>
                <w:numId w:val="1"/>
              </w:numPr>
            </w:pPr>
            <w:r>
              <w:t>I give permission for the use of school related photographic images which include my son/daughter on the school website or in other publications.</w:t>
            </w:r>
          </w:p>
          <w:p w14:paraId="050217ED" w14:textId="77777777" w:rsidR="004C7C06" w:rsidRDefault="004C7C06" w:rsidP="004C7C06">
            <w:pPr>
              <w:numPr>
                <w:ilvl w:val="0"/>
                <w:numId w:val="1"/>
              </w:numPr>
            </w:pPr>
            <w:r>
              <w:t>I understand, accept and agree to the aims and rules of Pobalscoil Neasáin as stated in the school’s Admissions Policy and Code of</w:t>
            </w:r>
            <w:r w:rsidRPr="00FF6F91">
              <w:t xml:space="preserve"> Behaviour</w:t>
            </w:r>
            <w:r>
              <w:t xml:space="preserve"> (available on our school website:  </w:t>
            </w:r>
            <w:hyperlink r:id="rId9" w:history="1">
              <w:r w:rsidRPr="00F93E31">
                <w:rPr>
                  <w:rStyle w:val="Hyperlink"/>
                </w:rPr>
                <w:t>www.psn.ie</w:t>
              </w:r>
            </w:hyperlink>
            <w:r>
              <w:t xml:space="preserve"> .</w:t>
            </w:r>
            <w:r w:rsidR="00F60AB5">
              <w:t>)</w:t>
            </w:r>
          </w:p>
          <w:p w14:paraId="3C5C8A8E" w14:textId="77777777" w:rsidR="004C7C06" w:rsidRDefault="004C7C06" w:rsidP="004C7C06">
            <w:pPr>
              <w:numPr>
                <w:ilvl w:val="0"/>
                <w:numId w:val="1"/>
              </w:numPr>
            </w:pPr>
            <w:r>
              <w:t>I agree to monitor my child’s progress through the school journal.</w:t>
            </w:r>
          </w:p>
          <w:p w14:paraId="453C50E9" w14:textId="77777777" w:rsidR="004C7C06" w:rsidRDefault="004C7C06" w:rsidP="004C7C06">
            <w:pPr>
              <w:ind w:left="720"/>
            </w:pPr>
          </w:p>
        </w:tc>
      </w:tr>
      <w:tr w:rsidR="005D4280" w:rsidRPr="00B72362" w14:paraId="6ADFA41A" w14:textId="77777777" w:rsidTr="00D233C1">
        <w:trPr>
          <w:cantSplit/>
          <w:trHeight w:val="576"/>
          <w:jc w:val="center"/>
        </w:trPr>
        <w:tc>
          <w:tcPr>
            <w:tcW w:w="6999" w:type="dxa"/>
            <w:gridSpan w:val="12"/>
            <w:shd w:val="clear" w:color="auto" w:fill="auto"/>
            <w:vAlign w:val="bottom"/>
          </w:tcPr>
          <w:p w14:paraId="28C26AC7" w14:textId="77777777" w:rsidR="005D4280" w:rsidRPr="00B72362" w:rsidRDefault="005D4280" w:rsidP="00CD4B93">
            <w:pPr>
              <w:pStyle w:val="SignatureText"/>
            </w:pPr>
            <w:r w:rsidRPr="00B72362">
              <w:t xml:space="preserve">Signature of </w:t>
            </w:r>
            <w:r w:rsidR="00CD4B93">
              <w:t>A</w:t>
            </w:r>
            <w:r w:rsidRPr="00B72362">
              <w:t>pplicant</w:t>
            </w:r>
            <w:r w:rsidR="004C61A1">
              <w:t>:</w:t>
            </w:r>
          </w:p>
        </w:tc>
        <w:tc>
          <w:tcPr>
            <w:tcW w:w="2573" w:type="dxa"/>
            <w:gridSpan w:val="3"/>
            <w:shd w:val="clear" w:color="auto" w:fill="auto"/>
            <w:vAlign w:val="bottom"/>
          </w:tcPr>
          <w:p w14:paraId="4587193A" w14:textId="77777777" w:rsidR="005D4280" w:rsidRPr="00B72362" w:rsidRDefault="005D4280" w:rsidP="00F06353">
            <w:pPr>
              <w:pStyle w:val="SignatureText"/>
            </w:pPr>
            <w:r w:rsidRPr="00B72362">
              <w:t>Date</w:t>
            </w:r>
          </w:p>
        </w:tc>
      </w:tr>
      <w:tr w:rsidR="005D4280" w:rsidRPr="00B72362" w14:paraId="133BAE40" w14:textId="77777777" w:rsidTr="00D233C1">
        <w:trPr>
          <w:cantSplit/>
          <w:trHeight w:val="576"/>
          <w:jc w:val="center"/>
        </w:trPr>
        <w:tc>
          <w:tcPr>
            <w:tcW w:w="6999" w:type="dxa"/>
            <w:gridSpan w:val="12"/>
            <w:shd w:val="clear" w:color="auto" w:fill="auto"/>
            <w:vAlign w:val="bottom"/>
          </w:tcPr>
          <w:p w14:paraId="20A77814" w14:textId="77777777" w:rsidR="005D4280" w:rsidRPr="00B72362" w:rsidRDefault="005D4280" w:rsidP="002444C6">
            <w:pPr>
              <w:pStyle w:val="SignatureText"/>
            </w:pPr>
            <w:r w:rsidRPr="00B72362">
              <w:t xml:space="preserve">Signature of </w:t>
            </w:r>
            <w:r w:rsidR="002444C6">
              <w:t>Parent/Guardian</w:t>
            </w:r>
            <w:r w:rsidR="004C61A1">
              <w:t>:</w:t>
            </w:r>
          </w:p>
        </w:tc>
        <w:tc>
          <w:tcPr>
            <w:tcW w:w="2573" w:type="dxa"/>
            <w:gridSpan w:val="3"/>
            <w:shd w:val="clear" w:color="auto" w:fill="auto"/>
            <w:vAlign w:val="bottom"/>
          </w:tcPr>
          <w:p w14:paraId="53B649D7" w14:textId="77777777" w:rsidR="005D4280" w:rsidRPr="00B72362" w:rsidRDefault="005D4280" w:rsidP="00F06353">
            <w:pPr>
              <w:pStyle w:val="SignatureText"/>
            </w:pPr>
            <w:r w:rsidRPr="00B72362">
              <w:t>Date</w:t>
            </w:r>
          </w:p>
        </w:tc>
      </w:tr>
      <w:tr w:rsidR="002444C6" w:rsidRPr="00B72362" w14:paraId="076FAD64" w14:textId="77777777" w:rsidTr="00D233C1">
        <w:trPr>
          <w:cantSplit/>
          <w:trHeight w:val="576"/>
          <w:jc w:val="center"/>
        </w:trPr>
        <w:tc>
          <w:tcPr>
            <w:tcW w:w="6999" w:type="dxa"/>
            <w:gridSpan w:val="12"/>
            <w:shd w:val="clear" w:color="auto" w:fill="auto"/>
            <w:vAlign w:val="bottom"/>
          </w:tcPr>
          <w:p w14:paraId="73988B5D" w14:textId="77777777" w:rsidR="002444C6" w:rsidRPr="00B72362" w:rsidRDefault="002444C6" w:rsidP="00CD4B93">
            <w:pPr>
              <w:pStyle w:val="SignatureText"/>
            </w:pPr>
            <w:r w:rsidRPr="00B72362">
              <w:t xml:space="preserve">Signature of </w:t>
            </w:r>
            <w:r>
              <w:t>Parent/Guardian</w:t>
            </w:r>
            <w:r w:rsidR="004C61A1">
              <w:t>:</w:t>
            </w:r>
          </w:p>
        </w:tc>
        <w:tc>
          <w:tcPr>
            <w:tcW w:w="2573" w:type="dxa"/>
            <w:gridSpan w:val="3"/>
            <w:shd w:val="clear" w:color="auto" w:fill="auto"/>
            <w:vAlign w:val="bottom"/>
          </w:tcPr>
          <w:p w14:paraId="3E275EE1" w14:textId="77777777" w:rsidR="002444C6" w:rsidRPr="00B72362" w:rsidRDefault="002444C6" w:rsidP="000E45B0">
            <w:pPr>
              <w:pStyle w:val="SignatureText"/>
            </w:pPr>
            <w:r w:rsidRPr="00B72362">
              <w:t>Date</w:t>
            </w:r>
          </w:p>
        </w:tc>
      </w:tr>
      <w:tr w:rsidR="00CD4B93" w:rsidRPr="00B72362" w14:paraId="2EDE0DBF" w14:textId="77777777" w:rsidTr="00F60AB5">
        <w:trPr>
          <w:cantSplit/>
          <w:trHeight w:val="576"/>
          <w:jc w:val="center"/>
        </w:trPr>
        <w:tc>
          <w:tcPr>
            <w:tcW w:w="2239" w:type="dxa"/>
            <w:gridSpan w:val="2"/>
            <w:tcBorders>
              <w:bottom w:val="single" w:sz="4" w:space="0" w:color="auto"/>
            </w:tcBorders>
            <w:shd w:val="clear" w:color="auto" w:fill="auto"/>
            <w:vAlign w:val="center"/>
          </w:tcPr>
          <w:p w14:paraId="625B8C06" w14:textId="77777777" w:rsidR="00CD4B93" w:rsidRDefault="00CD4B93" w:rsidP="00CD4B93">
            <w:pPr>
              <w:pStyle w:val="SignatureText"/>
            </w:pPr>
            <w:r>
              <w:t>Checklist, have you:</w:t>
            </w:r>
          </w:p>
        </w:tc>
        <w:tc>
          <w:tcPr>
            <w:tcW w:w="7333" w:type="dxa"/>
            <w:gridSpan w:val="13"/>
            <w:tcBorders>
              <w:bottom w:val="single" w:sz="4" w:space="0" w:color="auto"/>
            </w:tcBorders>
            <w:shd w:val="clear" w:color="auto" w:fill="auto"/>
            <w:vAlign w:val="bottom"/>
          </w:tcPr>
          <w:p w14:paraId="6D17B2F2" w14:textId="77777777" w:rsidR="00CD4B93" w:rsidRDefault="00CD4B93" w:rsidP="00CD4B93">
            <w:pPr>
              <w:pStyle w:val="SignatureText"/>
            </w:pPr>
            <w:r>
              <w:t>Completed all sections of Application Form</w:t>
            </w:r>
            <w:r>
              <w:tab/>
            </w:r>
            <w:r>
              <w:tab/>
              <w:t xml:space="preserve"> </w:t>
            </w:r>
            <w:r>
              <w:tab/>
            </w:r>
            <w:r w:rsidRPr="00CD4B93">
              <w:rPr>
                <w:rFonts w:cs="Tahoma"/>
                <w:sz w:val="20"/>
                <w:szCs w:val="20"/>
              </w:rPr>
              <w:t>□</w:t>
            </w:r>
            <w:r>
              <w:tab/>
            </w:r>
          </w:p>
          <w:p w14:paraId="4138D5EA" w14:textId="77777777" w:rsidR="00CD4B93" w:rsidRDefault="00CD4B93" w:rsidP="00CD4B93">
            <w:pPr>
              <w:pStyle w:val="SignatureText"/>
            </w:pPr>
            <w:r>
              <w:t>Enclosed copies of relevant Reports/Exemptions</w:t>
            </w:r>
            <w:r>
              <w:tab/>
            </w:r>
            <w:r>
              <w:tab/>
            </w:r>
            <w:r w:rsidRPr="00CD4B93">
              <w:rPr>
                <w:rFonts w:cs="Tahoma"/>
                <w:sz w:val="20"/>
                <w:szCs w:val="20"/>
              </w:rPr>
              <w:t>□</w:t>
            </w:r>
          </w:p>
          <w:p w14:paraId="3C735058" w14:textId="77777777" w:rsidR="00CD4B93" w:rsidRPr="00B72362" w:rsidRDefault="00CD4B93" w:rsidP="00CD4B93">
            <w:pPr>
              <w:pStyle w:val="SignatureText"/>
            </w:pPr>
            <w:r>
              <w:t>Enclosed copies of most recent school reports</w:t>
            </w:r>
            <w:r>
              <w:tab/>
            </w:r>
            <w:r>
              <w:tab/>
            </w:r>
            <w:r w:rsidRPr="00CD4B93">
              <w:rPr>
                <w:rFonts w:cs="Tahoma"/>
                <w:sz w:val="20"/>
                <w:szCs w:val="20"/>
              </w:rPr>
              <w:t>□</w:t>
            </w:r>
          </w:p>
        </w:tc>
      </w:tr>
      <w:tr w:rsidR="00F60AB5" w:rsidRPr="00B72362" w14:paraId="15C36BC5" w14:textId="77777777" w:rsidTr="00F60AB5">
        <w:trPr>
          <w:cantSplit/>
          <w:trHeight w:val="1864"/>
          <w:jc w:val="center"/>
        </w:trPr>
        <w:tc>
          <w:tcPr>
            <w:tcW w:w="9572" w:type="dxa"/>
            <w:gridSpan w:val="15"/>
            <w:tcBorders>
              <w:left w:val="nil"/>
              <w:right w:val="nil"/>
            </w:tcBorders>
            <w:shd w:val="clear" w:color="auto" w:fill="auto"/>
            <w:vAlign w:val="center"/>
          </w:tcPr>
          <w:p w14:paraId="17C220B2" w14:textId="77777777" w:rsidR="00F60AB5" w:rsidRDefault="00F60AB5" w:rsidP="00CD4B93">
            <w:pPr>
              <w:pStyle w:val="SignatureText"/>
            </w:pPr>
          </w:p>
          <w:p w14:paraId="0D6D0B02" w14:textId="77777777" w:rsidR="00F60AB5" w:rsidRDefault="00F60AB5" w:rsidP="00CD4B93">
            <w:pPr>
              <w:pStyle w:val="SignatureText"/>
            </w:pPr>
          </w:p>
          <w:p w14:paraId="2B4C0400" w14:textId="77777777" w:rsidR="00F60AB5" w:rsidRDefault="00F60AB5" w:rsidP="00CD4B93">
            <w:pPr>
              <w:pStyle w:val="SignatureText"/>
            </w:pPr>
          </w:p>
          <w:p w14:paraId="1E42374A" w14:textId="77777777" w:rsidR="00F60AB5" w:rsidRDefault="00F60AB5" w:rsidP="00CD4B93">
            <w:pPr>
              <w:pStyle w:val="SignatureText"/>
            </w:pPr>
          </w:p>
          <w:p w14:paraId="6D4FC9B4" w14:textId="77777777" w:rsidR="00F60AB5" w:rsidRDefault="00F60AB5" w:rsidP="00CD4B93">
            <w:pPr>
              <w:pStyle w:val="SignatureText"/>
            </w:pPr>
          </w:p>
          <w:p w14:paraId="28F9E498" w14:textId="77777777" w:rsidR="00F60AB5" w:rsidRDefault="00F60AB5" w:rsidP="00CD4B93">
            <w:pPr>
              <w:pStyle w:val="SignatureText"/>
            </w:pPr>
          </w:p>
        </w:tc>
      </w:tr>
      <w:tr w:rsidR="007C5D86" w:rsidRPr="00B72362" w14:paraId="70CD3E35" w14:textId="77777777" w:rsidTr="00D233C1">
        <w:trPr>
          <w:cantSplit/>
          <w:trHeight w:val="230"/>
          <w:jc w:val="center"/>
        </w:trPr>
        <w:tc>
          <w:tcPr>
            <w:tcW w:w="9572" w:type="dxa"/>
            <w:gridSpan w:val="15"/>
            <w:shd w:val="clear" w:color="auto" w:fill="A6A6A6" w:themeFill="background1" w:themeFillShade="A6"/>
            <w:vAlign w:val="center"/>
          </w:tcPr>
          <w:p w14:paraId="050A2229" w14:textId="77777777" w:rsidR="007C5D86" w:rsidRPr="00B72362" w:rsidRDefault="007C5D86" w:rsidP="000E45B0">
            <w:pPr>
              <w:jc w:val="center"/>
            </w:pPr>
            <w:r>
              <w:t>For Pobalscoil Neasáin office use only:</w:t>
            </w:r>
          </w:p>
        </w:tc>
      </w:tr>
      <w:tr w:rsidR="007C5D86" w:rsidRPr="00B72362" w14:paraId="5AEFEF7E" w14:textId="77777777" w:rsidTr="00D233C1">
        <w:trPr>
          <w:cantSplit/>
          <w:trHeight w:val="230"/>
          <w:jc w:val="center"/>
        </w:trPr>
        <w:tc>
          <w:tcPr>
            <w:tcW w:w="3467" w:type="dxa"/>
            <w:gridSpan w:val="6"/>
            <w:shd w:val="clear" w:color="auto" w:fill="auto"/>
            <w:vAlign w:val="center"/>
          </w:tcPr>
          <w:p w14:paraId="0CD863C1" w14:textId="77777777" w:rsidR="007C5D86" w:rsidRPr="00B72362" w:rsidRDefault="007C5D86" w:rsidP="000E45B0">
            <w:r>
              <w:t>Date received:</w:t>
            </w:r>
          </w:p>
        </w:tc>
        <w:tc>
          <w:tcPr>
            <w:tcW w:w="6105" w:type="dxa"/>
            <w:gridSpan w:val="9"/>
            <w:shd w:val="clear" w:color="auto" w:fill="auto"/>
            <w:vAlign w:val="center"/>
          </w:tcPr>
          <w:p w14:paraId="64779730" w14:textId="77777777" w:rsidR="007C5D86" w:rsidRPr="00B72362" w:rsidRDefault="007C5D86" w:rsidP="000E45B0">
            <w:r>
              <w:t>Notes:</w:t>
            </w:r>
          </w:p>
        </w:tc>
      </w:tr>
      <w:tr w:rsidR="009352CB" w:rsidRPr="00B72362" w14:paraId="0700A62D" w14:textId="77777777" w:rsidTr="00C965B5">
        <w:trPr>
          <w:cantSplit/>
          <w:trHeight w:val="230"/>
          <w:jc w:val="center"/>
        </w:trPr>
        <w:tc>
          <w:tcPr>
            <w:tcW w:w="9572" w:type="dxa"/>
            <w:gridSpan w:val="15"/>
            <w:shd w:val="clear" w:color="auto" w:fill="auto"/>
            <w:vAlign w:val="center"/>
          </w:tcPr>
          <w:p w14:paraId="41C3938F" w14:textId="77777777" w:rsidR="009352CB" w:rsidRDefault="009352CB" w:rsidP="000E45B0"/>
        </w:tc>
      </w:tr>
      <w:tr w:rsidR="007C5D86" w:rsidRPr="00B72362" w14:paraId="0EF46E3B" w14:textId="77777777" w:rsidTr="00D233C1">
        <w:trPr>
          <w:cantSplit/>
          <w:trHeight w:val="230"/>
          <w:jc w:val="center"/>
        </w:trPr>
        <w:tc>
          <w:tcPr>
            <w:tcW w:w="4454" w:type="dxa"/>
            <w:gridSpan w:val="8"/>
            <w:shd w:val="clear" w:color="auto" w:fill="auto"/>
            <w:vAlign w:val="center"/>
          </w:tcPr>
          <w:p w14:paraId="3EF3BBED" w14:textId="77777777" w:rsidR="007C5D86" w:rsidRPr="00B72362" w:rsidRDefault="007C5D86" w:rsidP="000E45B0">
            <w:r>
              <w:t>School Reports received:</w:t>
            </w:r>
          </w:p>
        </w:tc>
        <w:tc>
          <w:tcPr>
            <w:tcW w:w="5118" w:type="dxa"/>
            <w:gridSpan w:val="7"/>
            <w:shd w:val="clear" w:color="auto" w:fill="auto"/>
            <w:vAlign w:val="center"/>
          </w:tcPr>
          <w:p w14:paraId="277D5A0D" w14:textId="77777777" w:rsidR="007C5D86" w:rsidRPr="00B72362" w:rsidRDefault="00FF6F91" w:rsidP="000E45B0">
            <w:r>
              <w:t>Assessment</w:t>
            </w:r>
            <w:r w:rsidR="007C5D86">
              <w:t xml:space="preserve"> Reports received:</w:t>
            </w:r>
          </w:p>
        </w:tc>
      </w:tr>
      <w:tr w:rsidR="007C5D86" w:rsidRPr="00B72362" w14:paraId="6AB60FC5" w14:textId="77777777" w:rsidTr="00D233C1">
        <w:trPr>
          <w:cantSplit/>
          <w:trHeight w:val="230"/>
          <w:jc w:val="center"/>
        </w:trPr>
        <w:tc>
          <w:tcPr>
            <w:tcW w:w="9572" w:type="dxa"/>
            <w:gridSpan w:val="15"/>
            <w:shd w:val="clear" w:color="auto" w:fill="auto"/>
            <w:vAlign w:val="center"/>
          </w:tcPr>
          <w:p w14:paraId="5235882D" w14:textId="77777777" w:rsidR="007C5D86" w:rsidRPr="006473A7" w:rsidRDefault="007C5D86" w:rsidP="000E45B0">
            <w:pPr>
              <w:rPr>
                <w:b/>
              </w:rPr>
            </w:pPr>
            <w:r>
              <w:rPr>
                <w:b/>
              </w:rPr>
              <w:t>NB:  The attached section must be completed by your current school Principal in order for your application to be processed.  This form should be returned by the Principal to Pobalscoil Neasáin directly.</w:t>
            </w:r>
          </w:p>
        </w:tc>
      </w:tr>
    </w:tbl>
    <w:p w14:paraId="6587E835" w14:textId="77777777" w:rsidR="006A156F" w:rsidRDefault="006A156F" w:rsidP="00B72362"/>
    <w:p w14:paraId="29E42BD2" w14:textId="77777777" w:rsidR="006A156F" w:rsidRPr="00B72362" w:rsidRDefault="006A156F" w:rsidP="006A156F">
      <w:r>
        <w:br w:type="page"/>
      </w:r>
    </w:p>
    <w:tbl>
      <w:tblPr>
        <w:tblStyle w:val="TableGrid"/>
        <w:tblpPr w:leftFromText="180" w:rightFromText="180" w:vertAnchor="text" w:tblpY="1"/>
        <w:tblOverlap w:val="never"/>
        <w:tblW w:w="9572" w:type="dxa"/>
        <w:tblLook w:val="01E0" w:firstRow="1" w:lastRow="1" w:firstColumn="1" w:lastColumn="1" w:noHBand="0" w:noVBand="0"/>
      </w:tblPr>
      <w:tblGrid>
        <w:gridCol w:w="6999"/>
        <w:gridCol w:w="2573"/>
      </w:tblGrid>
      <w:tr w:rsidR="006A156F" w:rsidRPr="00B72362" w14:paraId="518C2D36" w14:textId="77777777" w:rsidTr="006A156F">
        <w:trPr>
          <w:cantSplit/>
          <w:trHeight w:val="230"/>
        </w:trPr>
        <w:tc>
          <w:tcPr>
            <w:tcW w:w="9572" w:type="dxa"/>
            <w:gridSpan w:val="2"/>
            <w:shd w:val="clear" w:color="auto" w:fill="auto"/>
            <w:vAlign w:val="center"/>
          </w:tcPr>
          <w:p w14:paraId="3171E6B7" w14:textId="77777777" w:rsidR="006A156F" w:rsidRDefault="006A156F" w:rsidP="006A156F">
            <w:pPr>
              <w:pStyle w:val="Heading2"/>
              <w:rPr>
                <w:b/>
                <w:sz w:val="24"/>
                <w:szCs w:val="24"/>
              </w:rPr>
            </w:pPr>
            <w:r w:rsidRPr="00E004A2">
              <w:rPr>
                <w:b/>
                <w:sz w:val="24"/>
                <w:szCs w:val="24"/>
              </w:rPr>
              <w:t>POBALSCOIL NEASÁIN</w:t>
            </w:r>
          </w:p>
          <w:p w14:paraId="79ACC2A2" w14:textId="77777777" w:rsidR="006A156F" w:rsidRPr="00E004A2" w:rsidRDefault="006A156F" w:rsidP="006A156F">
            <w:pPr>
              <w:jc w:val="center"/>
            </w:pPr>
            <w:r>
              <w:t>Baldoyle, Dublin 13   (01) 8063092</w:t>
            </w:r>
          </w:p>
          <w:p w14:paraId="73B3BDFB" w14:textId="77777777" w:rsidR="006A156F" w:rsidRPr="006A156F" w:rsidRDefault="006A156F" w:rsidP="006A156F">
            <w:pPr>
              <w:pStyle w:val="SectionHeading"/>
              <w:rPr>
                <w:rFonts w:cs="Tahoma"/>
                <w:b/>
                <w:sz w:val="24"/>
                <w:szCs w:val="24"/>
              </w:rPr>
            </w:pPr>
            <w:r w:rsidRPr="006A156F">
              <w:rPr>
                <w:rFonts w:cs="Tahoma"/>
                <w:b/>
                <w:sz w:val="24"/>
                <w:szCs w:val="24"/>
              </w:rPr>
              <w:t>SENIOR CYCLE Application</w:t>
            </w:r>
          </w:p>
        </w:tc>
      </w:tr>
      <w:tr w:rsidR="006A156F" w:rsidRPr="00B72362" w14:paraId="2363CC37" w14:textId="77777777" w:rsidTr="006A156F">
        <w:trPr>
          <w:cantSplit/>
          <w:trHeight w:val="230"/>
        </w:trPr>
        <w:tc>
          <w:tcPr>
            <w:tcW w:w="9572" w:type="dxa"/>
            <w:gridSpan w:val="2"/>
            <w:shd w:val="clear" w:color="auto" w:fill="A6A6A6"/>
            <w:vAlign w:val="center"/>
          </w:tcPr>
          <w:p w14:paraId="09AF412B" w14:textId="77777777" w:rsidR="006A156F" w:rsidRPr="00B72362" w:rsidRDefault="006A156F" w:rsidP="006A156F">
            <w:pPr>
              <w:pStyle w:val="SectionHeading"/>
            </w:pPr>
            <w:r>
              <w:t xml:space="preserve">TO BE COMPLETED BY PRINCIPAL AT CURRENT SCHOOL </w:t>
            </w:r>
          </w:p>
        </w:tc>
      </w:tr>
      <w:tr w:rsidR="00405C61" w:rsidRPr="001D4127" w14:paraId="3A3D3EBE" w14:textId="77777777" w:rsidTr="006A156F">
        <w:trPr>
          <w:cantSplit/>
          <w:trHeight w:val="230"/>
        </w:trPr>
        <w:tc>
          <w:tcPr>
            <w:tcW w:w="9572" w:type="dxa"/>
            <w:gridSpan w:val="2"/>
            <w:shd w:val="clear" w:color="auto" w:fill="auto"/>
            <w:vAlign w:val="center"/>
          </w:tcPr>
          <w:p w14:paraId="469E194B" w14:textId="77777777" w:rsidR="00405C61" w:rsidRPr="001D4127" w:rsidRDefault="00405C61" w:rsidP="006A156F">
            <w:pPr>
              <w:rPr>
                <w:b/>
              </w:rPr>
            </w:pPr>
            <w:r>
              <w:rPr>
                <w:b/>
              </w:rPr>
              <w:t>STUDENT NAME:</w:t>
            </w:r>
          </w:p>
        </w:tc>
      </w:tr>
      <w:tr w:rsidR="006A156F" w:rsidRPr="001D4127" w14:paraId="4E4F66EC" w14:textId="77777777" w:rsidTr="006A156F">
        <w:trPr>
          <w:cantSplit/>
          <w:trHeight w:val="230"/>
        </w:trPr>
        <w:tc>
          <w:tcPr>
            <w:tcW w:w="9572" w:type="dxa"/>
            <w:gridSpan w:val="2"/>
            <w:shd w:val="clear" w:color="auto" w:fill="auto"/>
            <w:vAlign w:val="center"/>
          </w:tcPr>
          <w:p w14:paraId="5A9CD976" w14:textId="77777777" w:rsidR="006A156F" w:rsidRPr="001D4127" w:rsidRDefault="006A156F" w:rsidP="006A156F">
            <w:pPr>
              <w:rPr>
                <w:b/>
              </w:rPr>
            </w:pPr>
            <w:r w:rsidRPr="001D4127">
              <w:rPr>
                <w:b/>
              </w:rPr>
              <w:t>Please give a general assessment of the student under the following headings:</w:t>
            </w:r>
          </w:p>
        </w:tc>
      </w:tr>
      <w:tr w:rsidR="006A156F" w:rsidRPr="00B72362" w14:paraId="5933A18A" w14:textId="77777777" w:rsidTr="006A156F">
        <w:trPr>
          <w:cantSplit/>
          <w:trHeight w:val="230"/>
        </w:trPr>
        <w:tc>
          <w:tcPr>
            <w:tcW w:w="9572" w:type="dxa"/>
            <w:gridSpan w:val="2"/>
            <w:shd w:val="clear" w:color="auto" w:fill="auto"/>
            <w:vAlign w:val="center"/>
          </w:tcPr>
          <w:p w14:paraId="572C4A84" w14:textId="77777777" w:rsidR="006A156F" w:rsidRPr="00B72362" w:rsidRDefault="001D4127" w:rsidP="006A156F">
            <w:r>
              <w:t>Ability &amp; Application:</w:t>
            </w:r>
          </w:p>
        </w:tc>
      </w:tr>
      <w:tr w:rsidR="006A156F" w:rsidRPr="00B72362" w14:paraId="363B1CDB" w14:textId="77777777" w:rsidTr="006A156F">
        <w:trPr>
          <w:cantSplit/>
          <w:trHeight w:val="230"/>
        </w:trPr>
        <w:tc>
          <w:tcPr>
            <w:tcW w:w="9572" w:type="dxa"/>
            <w:gridSpan w:val="2"/>
            <w:shd w:val="clear" w:color="auto" w:fill="auto"/>
            <w:vAlign w:val="center"/>
          </w:tcPr>
          <w:p w14:paraId="2CC90114" w14:textId="77777777" w:rsidR="006A156F" w:rsidRPr="00B72362" w:rsidRDefault="006A156F" w:rsidP="006A156F"/>
        </w:tc>
      </w:tr>
      <w:tr w:rsidR="006A156F" w:rsidRPr="00B72362" w14:paraId="5BB791EB" w14:textId="77777777" w:rsidTr="006A156F">
        <w:trPr>
          <w:cantSplit/>
          <w:trHeight w:val="230"/>
        </w:trPr>
        <w:tc>
          <w:tcPr>
            <w:tcW w:w="9572" w:type="dxa"/>
            <w:gridSpan w:val="2"/>
            <w:shd w:val="clear" w:color="auto" w:fill="auto"/>
            <w:vAlign w:val="center"/>
          </w:tcPr>
          <w:p w14:paraId="14CEC711" w14:textId="77777777" w:rsidR="006A156F" w:rsidRDefault="006A156F" w:rsidP="006A156F"/>
        </w:tc>
      </w:tr>
      <w:tr w:rsidR="001D4127" w:rsidRPr="00B72362" w14:paraId="5894D463" w14:textId="77777777" w:rsidTr="006A156F">
        <w:trPr>
          <w:cantSplit/>
          <w:trHeight w:val="230"/>
        </w:trPr>
        <w:tc>
          <w:tcPr>
            <w:tcW w:w="9572" w:type="dxa"/>
            <w:gridSpan w:val="2"/>
            <w:shd w:val="clear" w:color="auto" w:fill="auto"/>
            <w:vAlign w:val="center"/>
          </w:tcPr>
          <w:p w14:paraId="2C65CDCC" w14:textId="77777777" w:rsidR="001D4127" w:rsidRDefault="001D4127" w:rsidP="006A156F"/>
        </w:tc>
      </w:tr>
      <w:tr w:rsidR="006A156F" w:rsidRPr="00B72362" w14:paraId="2D474CD5" w14:textId="77777777" w:rsidTr="006A156F">
        <w:trPr>
          <w:cantSplit/>
          <w:trHeight w:val="230"/>
        </w:trPr>
        <w:tc>
          <w:tcPr>
            <w:tcW w:w="9572" w:type="dxa"/>
            <w:gridSpan w:val="2"/>
            <w:shd w:val="clear" w:color="auto" w:fill="auto"/>
            <w:vAlign w:val="center"/>
          </w:tcPr>
          <w:p w14:paraId="60A4CC87" w14:textId="77777777" w:rsidR="006A156F" w:rsidRPr="00B72362" w:rsidRDefault="006A156F" w:rsidP="006A156F"/>
        </w:tc>
      </w:tr>
      <w:tr w:rsidR="006A156F" w:rsidRPr="00B72362" w14:paraId="0107118A" w14:textId="77777777" w:rsidTr="006A156F">
        <w:trPr>
          <w:cantSplit/>
          <w:trHeight w:val="230"/>
        </w:trPr>
        <w:tc>
          <w:tcPr>
            <w:tcW w:w="9572" w:type="dxa"/>
            <w:gridSpan w:val="2"/>
            <w:shd w:val="clear" w:color="auto" w:fill="auto"/>
            <w:vAlign w:val="center"/>
          </w:tcPr>
          <w:p w14:paraId="235B4F89" w14:textId="77777777" w:rsidR="006A156F" w:rsidRPr="00B72362" w:rsidRDefault="006A156F" w:rsidP="006A156F"/>
        </w:tc>
      </w:tr>
      <w:tr w:rsidR="006A156F" w:rsidRPr="00B72362" w14:paraId="21B7F1D8" w14:textId="77777777" w:rsidTr="006A156F">
        <w:trPr>
          <w:cantSplit/>
          <w:trHeight w:val="230"/>
        </w:trPr>
        <w:tc>
          <w:tcPr>
            <w:tcW w:w="9572" w:type="dxa"/>
            <w:gridSpan w:val="2"/>
            <w:shd w:val="clear" w:color="auto" w:fill="auto"/>
            <w:vAlign w:val="center"/>
          </w:tcPr>
          <w:p w14:paraId="07389BA6" w14:textId="77777777" w:rsidR="006A156F" w:rsidRPr="00B72362" w:rsidRDefault="001D4127" w:rsidP="006A156F">
            <w:r>
              <w:t>Attendance &amp; Punctuality:</w:t>
            </w:r>
          </w:p>
        </w:tc>
      </w:tr>
      <w:tr w:rsidR="006A156F" w:rsidRPr="00B72362" w14:paraId="43DDA414" w14:textId="77777777" w:rsidTr="006A156F">
        <w:trPr>
          <w:cantSplit/>
          <w:trHeight w:val="230"/>
        </w:trPr>
        <w:tc>
          <w:tcPr>
            <w:tcW w:w="9572" w:type="dxa"/>
            <w:gridSpan w:val="2"/>
            <w:shd w:val="clear" w:color="auto" w:fill="auto"/>
            <w:vAlign w:val="center"/>
          </w:tcPr>
          <w:p w14:paraId="28C5B5D6" w14:textId="77777777" w:rsidR="006A156F" w:rsidRPr="00B72362" w:rsidRDefault="006A156F" w:rsidP="006A156F"/>
        </w:tc>
      </w:tr>
      <w:tr w:rsidR="001D4127" w:rsidRPr="00B72362" w14:paraId="0F3E1C50" w14:textId="77777777" w:rsidTr="006A156F">
        <w:trPr>
          <w:cantSplit/>
          <w:trHeight w:val="230"/>
        </w:trPr>
        <w:tc>
          <w:tcPr>
            <w:tcW w:w="9572" w:type="dxa"/>
            <w:gridSpan w:val="2"/>
            <w:shd w:val="clear" w:color="auto" w:fill="auto"/>
            <w:vAlign w:val="center"/>
          </w:tcPr>
          <w:p w14:paraId="28EC607B" w14:textId="77777777" w:rsidR="001D4127" w:rsidRPr="00B72362" w:rsidRDefault="001D4127" w:rsidP="006A156F"/>
        </w:tc>
      </w:tr>
      <w:tr w:rsidR="006A156F" w:rsidRPr="00B72362" w14:paraId="54B1DFE8" w14:textId="77777777" w:rsidTr="006A156F">
        <w:trPr>
          <w:cantSplit/>
          <w:trHeight w:val="230"/>
        </w:trPr>
        <w:tc>
          <w:tcPr>
            <w:tcW w:w="9572" w:type="dxa"/>
            <w:gridSpan w:val="2"/>
            <w:shd w:val="clear" w:color="auto" w:fill="auto"/>
            <w:vAlign w:val="center"/>
          </w:tcPr>
          <w:p w14:paraId="5CD0E36E" w14:textId="77777777" w:rsidR="006A156F" w:rsidRPr="00B72362" w:rsidRDefault="006A156F" w:rsidP="006A156F"/>
        </w:tc>
      </w:tr>
      <w:tr w:rsidR="001D4127" w:rsidRPr="00B72362" w14:paraId="3FB82CF3" w14:textId="77777777" w:rsidTr="006A156F">
        <w:trPr>
          <w:cantSplit/>
          <w:trHeight w:val="230"/>
        </w:trPr>
        <w:tc>
          <w:tcPr>
            <w:tcW w:w="9572" w:type="dxa"/>
            <w:gridSpan w:val="2"/>
            <w:shd w:val="clear" w:color="auto" w:fill="auto"/>
            <w:vAlign w:val="center"/>
          </w:tcPr>
          <w:p w14:paraId="46E7A52B" w14:textId="77777777" w:rsidR="001D4127" w:rsidRPr="00B72362" w:rsidRDefault="001D4127" w:rsidP="006A156F">
            <w:r>
              <w:t>Behaviour:</w:t>
            </w:r>
          </w:p>
        </w:tc>
      </w:tr>
      <w:tr w:rsidR="001D4127" w:rsidRPr="00B72362" w14:paraId="21398428" w14:textId="77777777" w:rsidTr="006A156F">
        <w:trPr>
          <w:cantSplit/>
          <w:trHeight w:val="230"/>
        </w:trPr>
        <w:tc>
          <w:tcPr>
            <w:tcW w:w="9572" w:type="dxa"/>
            <w:gridSpan w:val="2"/>
            <w:shd w:val="clear" w:color="auto" w:fill="auto"/>
            <w:vAlign w:val="center"/>
          </w:tcPr>
          <w:p w14:paraId="17A14750" w14:textId="77777777" w:rsidR="001D4127" w:rsidRPr="00B72362" w:rsidRDefault="001D4127" w:rsidP="006A156F"/>
        </w:tc>
      </w:tr>
      <w:tr w:rsidR="001D4127" w:rsidRPr="00B72362" w14:paraId="43C2FFA7" w14:textId="77777777" w:rsidTr="006A156F">
        <w:trPr>
          <w:cantSplit/>
          <w:trHeight w:val="230"/>
        </w:trPr>
        <w:tc>
          <w:tcPr>
            <w:tcW w:w="9572" w:type="dxa"/>
            <w:gridSpan w:val="2"/>
            <w:shd w:val="clear" w:color="auto" w:fill="auto"/>
            <w:vAlign w:val="center"/>
          </w:tcPr>
          <w:p w14:paraId="368FBFEF" w14:textId="77777777" w:rsidR="001D4127" w:rsidRPr="00B72362" w:rsidRDefault="001D4127" w:rsidP="006A156F"/>
        </w:tc>
      </w:tr>
      <w:tr w:rsidR="001D4127" w:rsidRPr="00B72362" w14:paraId="01776FCD" w14:textId="77777777" w:rsidTr="006A156F">
        <w:trPr>
          <w:cantSplit/>
          <w:trHeight w:val="230"/>
        </w:trPr>
        <w:tc>
          <w:tcPr>
            <w:tcW w:w="9572" w:type="dxa"/>
            <w:gridSpan w:val="2"/>
            <w:shd w:val="clear" w:color="auto" w:fill="auto"/>
            <w:vAlign w:val="center"/>
          </w:tcPr>
          <w:p w14:paraId="2AD67C9D" w14:textId="77777777" w:rsidR="001D4127" w:rsidRPr="00B72362" w:rsidRDefault="001D4127" w:rsidP="006A156F"/>
        </w:tc>
      </w:tr>
      <w:tr w:rsidR="001D4127" w:rsidRPr="00B72362" w14:paraId="0FD48A7D" w14:textId="77777777" w:rsidTr="006A156F">
        <w:trPr>
          <w:cantSplit/>
          <w:trHeight w:val="230"/>
        </w:trPr>
        <w:tc>
          <w:tcPr>
            <w:tcW w:w="9572" w:type="dxa"/>
            <w:gridSpan w:val="2"/>
            <w:shd w:val="clear" w:color="auto" w:fill="auto"/>
            <w:vAlign w:val="center"/>
          </w:tcPr>
          <w:p w14:paraId="5E08BA00" w14:textId="77777777" w:rsidR="001D4127" w:rsidRPr="00B72362" w:rsidRDefault="001D4127" w:rsidP="006A156F"/>
        </w:tc>
      </w:tr>
      <w:tr w:rsidR="001D4127" w:rsidRPr="00B72362" w14:paraId="6FDAED2D" w14:textId="77777777" w:rsidTr="006A156F">
        <w:trPr>
          <w:cantSplit/>
          <w:trHeight w:val="230"/>
        </w:trPr>
        <w:tc>
          <w:tcPr>
            <w:tcW w:w="9572" w:type="dxa"/>
            <w:gridSpan w:val="2"/>
            <w:shd w:val="clear" w:color="auto" w:fill="auto"/>
            <w:vAlign w:val="center"/>
          </w:tcPr>
          <w:p w14:paraId="67D19F58" w14:textId="77777777" w:rsidR="001D4127" w:rsidRPr="00B72362" w:rsidRDefault="001D4127" w:rsidP="006A156F"/>
        </w:tc>
      </w:tr>
      <w:tr w:rsidR="001D4127" w:rsidRPr="00B72362" w14:paraId="2217DF52" w14:textId="77777777" w:rsidTr="006A156F">
        <w:trPr>
          <w:cantSplit/>
          <w:trHeight w:val="230"/>
        </w:trPr>
        <w:tc>
          <w:tcPr>
            <w:tcW w:w="9572" w:type="dxa"/>
            <w:gridSpan w:val="2"/>
            <w:shd w:val="clear" w:color="auto" w:fill="auto"/>
            <w:vAlign w:val="center"/>
          </w:tcPr>
          <w:p w14:paraId="3CC9BB01" w14:textId="77777777" w:rsidR="001D4127" w:rsidRPr="00B72362" w:rsidRDefault="001D4127" w:rsidP="006A156F">
            <w:r>
              <w:t>Has this student been suspended at any time?  Please give details of any suspensions:</w:t>
            </w:r>
          </w:p>
        </w:tc>
      </w:tr>
      <w:tr w:rsidR="001D4127" w:rsidRPr="00B72362" w14:paraId="6FB50FE1" w14:textId="77777777" w:rsidTr="006A156F">
        <w:trPr>
          <w:cantSplit/>
          <w:trHeight w:val="230"/>
        </w:trPr>
        <w:tc>
          <w:tcPr>
            <w:tcW w:w="9572" w:type="dxa"/>
            <w:gridSpan w:val="2"/>
            <w:shd w:val="clear" w:color="auto" w:fill="auto"/>
            <w:vAlign w:val="center"/>
          </w:tcPr>
          <w:p w14:paraId="08DF0AFC" w14:textId="77777777" w:rsidR="001D4127" w:rsidRPr="00B72362" w:rsidRDefault="001D4127" w:rsidP="006A156F"/>
        </w:tc>
      </w:tr>
      <w:tr w:rsidR="001D4127" w:rsidRPr="00B72362" w14:paraId="7A6A29EC" w14:textId="77777777" w:rsidTr="006A156F">
        <w:trPr>
          <w:cantSplit/>
          <w:trHeight w:val="230"/>
        </w:trPr>
        <w:tc>
          <w:tcPr>
            <w:tcW w:w="9572" w:type="dxa"/>
            <w:gridSpan w:val="2"/>
            <w:shd w:val="clear" w:color="auto" w:fill="auto"/>
            <w:vAlign w:val="center"/>
          </w:tcPr>
          <w:p w14:paraId="102F1CA2" w14:textId="77777777" w:rsidR="001D4127" w:rsidRPr="00B72362" w:rsidRDefault="001D4127" w:rsidP="006A156F"/>
        </w:tc>
      </w:tr>
      <w:tr w:rsidR="001D4127" w:rsidRPr="00B72362" w14:paraId="3B5883BB" w14:textId="77777777" w:rsidTr="006A156F">
        <w:trPr>
          <w:cantSplit/>
          <w:trHeight w:val="230"/>
        </w:trPr>
        <w:tc>
          <w:tcPr>
            <w:tcW w:w="9572" w:type="dxa"/>
            <w:gridSpan w:val="2"/>
            <w:shd w:val="clear" w:color="auto" w:fill="auto"/>
            <w:vAlign w:val="center"/>
          </w:tcPr>
          <w:p w14:paraId="55D72FFB" w14:textId="77777777" w:rsidR="001D4127" w:rsidRPr="00B72362" w:rsidRDefault="001D4127" w:rsidP="006A156F"/>
        </w:tc>
      </w:tr>
      <w:tr w:rsidR="001D4127" w:rsidRPr="00B72362" w14:paraId="359E9AC5" w14:textId="77777777" w:rsidTr="006A156F">
        <w:trPr>
          <w:cantSplit/>
          <w:trHeight w:val="230"/>
        </w:trPr>
        <w:tc>
          <w:tcPr>
            <w:tcW w:w="9572" w:type="dxa"/>
            <w:gridSpan w:val="2"/>
            <w:shd w:val="clear" w:color="auto" w:fill="auto"/>
            <w:vAlign w:val="center"/>
          </w:tcPr>
          <w:p w14:paraId="4DC264B7" w14:textId="77777777" w:rsidR="001D4127" w:rsidRPr="00B72362" w:rsidRDefault="001D4127" w:rsidP="006A156F"/>
        </w:tc>
      </w:tr>
      <w:tr w:rsidR="001D4127" w:rsidRPr="00B72362" w14:paraId="5A1EBC99" w14:textId="77777777" w:rsidTr="006A156F">
        <w:trPr>
          <w:cantSplit/>
          <w:trHeight w:val="230"/>
        </w:trPr>
        <w:tc>
          <w:tcPr>
            <w:tcW w:w="9572" w:type="dxa"/>
            <w:gridSpan w:val="2"/>
            <w:shd w:val="clear" w:color="auto" w:fill="auto"/>
            <w:vAlign w:val="center"/>
          </w:tcPr>
          <w:p w14:paraId="20A44CB0" w14:textId="77777777" w:rsidR="001D4127" w:rsidRPr="00B72362" w:rsidRDefault="001D4127" w:rsidP="006A156F"/>
        </w:tc>
      </w:tr>
      <w:tr w:rsidR="001D4127" w:rsidRPr="00B72362" w14:paraId="01EC55DC" w14:textId="77777777" w:rsidTr="006A156F">
        <w:trPr>
          <w:cantSplit/>
          <w:trHeight w:val="230"/>
        </w:trPr>
        <w:tc>
          <w:tcPr>
            <w:tcW w:w="9572" w:type="dxa"/>
            <w:gridSpan w:val="2"/>
            <w:shd w:val="clear" w:color="auto" w:fill="auto"/>
            <w:vAlign w:val="center"/>
          </w:tcPr>
          <w:p w14:paraId="6836306B" w14:textId="77777777" w:rsidR="001D4127" w:rsidRPr="00B72362" w:rsidRDefault="001D4127" w:rsidP="006A156F">
            <w:r>
              <w:t>Learning Difficulties (Please indicate if the student has been assessed and if he/she is in receipt of resource hours):</w:t>
            </w:r>
          </w:p>
        </w:tc>
      </w:tr>
      <w:tr w:rsidR="001D4127" w:rsidRPr="00B72362" w14:paraId="2CC93B2F" w14:textId="77777777" w:rsidTr="006A156F">
        <w:trPr>
          <w:cantSplit/>
          <w:trHeight w:val="230"/>
        </w:trPr>
        <w:tc>
          <w:tcPr>
            <w:tcW w:w="9572" w:type="dxa"/>
            <w:gridSpan w:val="2"/>
            <w:shd w:val="clear" w:color="auto" w:fill="auto"/>
            <w:vAlign w:val="center"/>
          </w:tcPr>
          <w:p w14:paraId="62A69C5B" w14:textId="77777777" w:rsidR="001D4127" w:rsidRPr="00B72362" w:rsidRDefault="001D4127" w:rsidP="006A156F"/>
        </w:tc>
      </w:tr>
      <w:tr w:rsidR="001D4127" w:rsidRPr="00B72362" w14:paraId="2320DD15" w14:textId="77777777" w:rsidTr="006A156F">
        <w:trPr>
          <w:cantSplit/>
          <w:trHeight w:val="230"/>
        </w:trPr>
        <w:tc>
          <w:tcPr>
            <w:tcW w:w="9572" w:type="dxa"/>
            <w:gridSpan w:val="2"/>
            <w:shd w:val="clear" w:color="auto" w:fill="auto"/>
            <w:vAlign w:val="center"/>
          </w:tcPr>
          <w:p w14:paraId="3EF048AD" w14:textId="77777777" w:rsidR="001D4127" w:rsidRPr="00B72362" w:rsidRDefault="001D4127" w:rsidP="006A156F"/>
        </w:tc>
      </w:tr>
      <w:tr w:rsidR="001D4127" w:rsidRPr="00B72362" w14:paraId="0594B0C2" w14:textId="77777777" w:rsidTr="006A156F">
        <w:trPr>
          <w:cantSplit/>
          <w:trHeight w:val="230"/>
        </w:trPr>
        <w:tc>
          <w:tcPr>
            <w:tcW w:w="9572" w:type="dxa"/>
            <w:gridSpan w:val="2"/>
            <w:shd w:val="clear" w:color="auto" w:fill="auto"/>
            <w:vAlign w:val="center"/>
          </w:tcPr>
          <w:p w14:paraId="3ECE2600" w14:textId="77777777" w:rsidR="001D4127" w:rsidRPr="00B72362" w:rsidRDefault="001D4127" w:rsidP="006A156F"/>
        </w:tc>
      </w:tr>
      <w:tr w:rsidR="001D4127" w:rsidRPr="00B72362" w14:paraId="269A48AC" w14:textId="77777777" w:rsidTr="006A156F">
        <w:trPr>
          <w:cantSplit/>
          <w:trHeight w:val="230"/>
        </w:trPr>
        <w:tc>
          <w:tcPr>
            <w:tcW w:w="9572" w:type="dxa"/>
            <w:gridSpan w:val="2"/>
            <w:shd w:val="clear" w:color="auto" w:fill="auto"/>
            <w:vAlign w:val="center"/>
          </w:tcPr>
          <w:p w14:paraId="344DC563" w14:textId="77777777" w:rsidR="001D4127" w:rsidRPr="00B72362" w:rsidRDefault="001D4127" w:rsidP="006A156F">
            <w:r>
              <w:t xml:space="preserve">Any other relevant </w:t>
            </w:r>
            <w:r w:rsidR="009352CB">
              <w:t>information:</w:t>
            </w:r>
          </w:p>
        </w:tc>
      </w:tr>
      <w:tr w:rsidR="001D4127" w:rsidRPr="00B72362" w14:paraId="215CF323" w14:textId="77777777" w:rsidTr="006A156F">
        <w:trPr>
          <w:cantSplit/>
          <w:trHeight w:val="230"/>
        </w:trPr>
        <w:tc>
          <w:tcPr>
            <w:tcW w:w="9572" w:type="dxa"/>
            <w:gridSpan w:val="2"/>
            <w:shd w:val="clear" w:color="auto" w:fill="auto"/>
            <w:vAlign w:val="center"/>
          </w:tcPr>
          <w:p w14:paraId="07E2C2EF" w14:textId="77777777" w:rsidR="001D4127" w:rsidRPr="00B72362" w:rsidRDefault="001D4127" w:rsidP="006A156F"/>
        </w:tc>
      </w:tr>
      <w:tr w:rsidR="006A156F" w:rsidRPr="00B72362" w14:paraId="3D0E6E9F" w14:textId="77777777" w:rsidTr="006A156F">
        <w:trPr>
          <w:cantSplit/>
          <w:trHeight w:val="230"/>
        </w:trPr>
        <w:tc>
          <w:tcPr>
            <w:tcW w:w="9572" w:type="dxa"/>
            <w:gridSpan w:val="2"/>
            <w:shd w:val="clear" w:color="auto" w:fill="auto"/>
            <w:vAlign w:val="center"/>
          </w:tcPr>
          <w:p w14:paraId="05E854EB" w14:textId="77777777" w:rsidR="006A156F" w:rsidRPr="00B72362" w:rsidRDefault="006A156F" w:rsidP="006A156F"/>
        </w:tc>
      </w:tr>
      <w:tr w:rsidR="001D4127" w:rsidRPr="00B72362" w14:paraId="14138C95" w14:textId="77777777" w:rsidTr="006A156F">
        <w:trPr>
          <w:cantSplit/>
          <w:trHeight w:val="230"/>
        </w:trPr>
        <w:tc>
          <w:tcPr>
            <w:tcW w:w="9572" w:type="dxa"/>
            <w:gridSpan w:val="2"/>
            <w:shd w:val="clear" w:color="auto" w:fill="auto"/>
            <w:vAlign w:val="center"/>
          </w:tcPr>
          <w:p w14:paraId="6DB6ACE4" w14:textId="77777777" w:rsidR="001D4127" w:rsidRPr="00B72362" w:rsidRDefault="001D4127" w:rsidP="006A156F"/>
        </w:tc>
      </w:tr>
      <w:tr w:rsidR="006A156F" w:rsidRPr="00B72362" w14:paraId="5379567E" w14:textId="77777777" w:rsidTr="006A156F">
        <w:trPr>
          <w:cantSplit/>
          <w:trHeight w:val="230"/>
        </w:trPr>
        <w:tc>
          <w:tcPr>
            <w:tcW w:w="9572" w:type="dxa"/>
            <w:gridSpan w:val="2"/>
            <w:shd w:val="clear" w:color="auto" w:fill="auto"/>
            <w:vAlign w:val="center"/>
          </w:tcPr>
          <w:p w14:paraId="4D04FD61" w14:textId="77777777" w:rsidR="006A156F" w:rsidRPr="00B72362" w:rsidRDefault="006A156F" w:rsidP="006A156F"/>
        </w:tc>
      </w:tr>
      <w:tr w:rsidR="006A156F" w:rsidRPr="00B72362" w14:paraId="29E6E42D" w14:textId="77777777" w:rsidTr="006A156F">
        <w:trPr>
          <w:cantSplit/>
          <w:trHeight w:val="576"/>
        </w:trPr>
        <w:tc>
          <w:tcPr>
            <w:tcW w:w="6999" w:type="dxa"/>
            <w:shd w:val="clear" w:color="auto" w:fill="auto"/>
            <w:vAlign w:val="bottom"/>
          </w:tcPr>
          <w:p w14:paraId="70F7FAF5" w14:textId="77777777" w:rsidR="006A156F" w:rsidRPr="00B72362" w:rsidRDefault="009352CB" w:rsidP="006A156F">
            <w:pPr>
              <w:pStyle w:val="SignatureText"/>
            </w:pPr>
            <w:r>
              <w:t>Principal’s Signature:</w:t>
            </w:r>
          </w:p>
        </w:tc>
        <w:tc>
          <w:tcPr>
            <w:tcW w:w="2573" w:type="dxa"/>
            <w:shd w:val="clear" w:color="auto" w:fill="auto"/>
            <w:vAlign w:val="bottom"/>
          </w:tcPr>
          <w:p w14:paraId="74638B60" w14:textId="77777777" w:rsidR="006A156F" w:rsidRPr="00B72362" w:rsidRDefault="009352CB" w:rsidP="006A156F">
            <w:pPr>
              <w:pStyle w:val="SignatureText"/>
            </w:pPr>
            <w:r>
              <w:t>Date:</w:t>
            </w:r>
          </w:p>
        </w:tc>
      </w:tr>
      <w:tr w:rsidR="009352CB" w:rsidRPr="00B72362" w14:paraId="7E1EA36D" w14:textId="77777777" w:rsidTr="003C313D">
        <w:trPr>
          <w:cantSplit/>
          <w:trHeight w:val="576"/>
        </w:trPr>
        <w:tc>
          <w:tcPr>
            <w:tcW w:w="9572" w:type="dxa"/>
            <w:gridSpan w:val="2"/>
            <w:shd w:val="clear" w:color="auto" w:fill="auto"/>
            <w:vAlign w:val="bottom"/>
          </w:tcPr>
          <w:p w14:paraId="19CC6765" w14:textId="77777777" w:rsidR="009352CB" w:rsidRDefault="009352CB" w:rsidP="006A156F">
            <w:pPr>
              <w:pStyle w:val="SignatureText"/>
            </w:pPr>
            <w:r>
              <w:t>School Stamp:</w:t>
            </w:r>
          </w:p>
          <w:p w14:paraId="51A74763" w14:textId="77777777" w:rsidR="009352CB" w:rsidRDefault="009352CB" w:rsidP="006A156F">
            <w:pPr>
              <w:pStyle w:val="SignatureText"/>
            </w:pPr>
          </w:p>
          <w:p w14:paraId="196A7590" w14:textId="77777777" w:rsidR="009352CB" w:rsidRDefault="009352CB" w:rsidP="006A156F">
            <w:pPr>
              <w:pStyle w:val="SignatureText"/>
            </w:pPr>
          </w:p>
          <w:p w14:paraId="242CCB90" w14:textId="77777777" w:rsidR="009352CB" w:rsidRDefault="009352CB" w:rsidP="006A156F">
            <w:pPr>
              <w:pStyle w:val="SignatureText"/>
            </w:pPr>
          </w:p>
          <w:p w14:paraId="658A1A45" w14:textId="77777777" w:rsidR="009352CB" w:rsidRPr="00B72362" w:rsidRDefault="009352CB" w:rsidP="006A156F">
            <w:pPr>
              <w:pStyle w:val="SignatureText"/>
            </w:pPr>
          </w:p>
        </w:tc>
      </w:tr>
      <w:tr w:rsidR="009352CB" w:rsidRPr="00B72362" w14:paraId="112CA258" w14:textId="77777777" w:rsidTr="003C313D">
        <w:trPr>
          <w:cantSplit/>
          <w:trHeight w:val="576"/>
        </w:trPr>
        <w:tc>
          <w:tcPr>
            <w:tcW w:w="9572" w:type="dxa"/>
            <w:gridSpan w:val="2"/>
            <w:shd w:val="clear" w:color="auto" w:fill="auto"/>
            <w:vAlign w:val="bottom"/>
          </w:tcPr>
          <w:p w14:paraId="78708F0B" w14:textId="77777777" w:rsidR="009352CB" w:rsidRPr="009352CB" w:rsidRDefault="009352CB" w:rsidP="009352CB">
            <w:pPr>
              <w:pStyle w:val="SignatureText"/>
              <w:rPr>
                <w:b/>
              </w:rPr>
            </w:pPr>
            <w:r>
              <w:rPr>
                <w:b/>
              </w:rPr>
              <w:t>This form should be returned directly to: Mr. P. McKenna, Principal, Pobalscoil Neasáin, Baldoyle, Dublin 13</w:t>
            </w:r>
            <w:r w:rsidR="00AE1532">
              <w:rPr>
                <w:b/>
              </w:rPr>
              <w:t xml:space="preserve"> </w:t>
            </w:r>
          </w:p>
        </w:tc>
      </w:tr>
    </w:tbl>
    <w:p w14:paraId="785CBB7E" w14:textId="77777777" w:rsidR="006A156F" w:rsidRDefault="006A156F" w:rsidP="006A156F"/>
    <w:p w14:paraId="1891D373" w14:textId="77777777" w:rsidR="001D4127" w:rsidRDefault="001D4127" w:rsidP="006A156F"/>
    <w:p w14:paraId="2D69B43A" w14:textId="77777777" w:rsidR="001D4127" w:rsidRDefault="001D4127" w:rsidP="006A156F"/>
    <w:p w14:paraId="4B33D98E" w14:textId="77777777" w:rsidR="009352CB" w:rsidRDefault="009352CB" w:rsidP="006A156F"/>
    <w:p w14:paraId="1F2DF72D" w14:textId="77777777" w:rsidR="009352CB" w:rsidRPr="009352CB" w:rsidRDefault="009352CB" w:rsidP="009352CB"/>
    <w:p w14:paraId="417043FA" w14:textId="77777777" w:rsidR="009352CB" w:rsidRPr="009352CB" w:rsidRDefault="009352CB" w:rsidP="009352CB"/>
    <w:p w14:paraId="0AECA45E" w14:textId="77777777" w:rsidR="009352CB" w:rsidRPr="009352CB" w:rsidRDefault="009352CB" w:rsidP="009352CB"/>
    <w:p w14:paraId="336A55C2" w14:textId="77777777" w:rsidR="009352CB" w:rsidRPr="009352CB" w:rsidRDefault="009352CB" w:rsidP="009352CB"/>
    <w:p w14:paraId="1168C261" w14:textId="77777777" w:rsidR="009352CB" w:rsidRPr="009352CB" w:rsidRDefault="009352CB" w:rsidP="009352CB"/>
    <w:p w14:paraId="7AF5C0FA" w14:textId="77777777" w:rsidR="009352CB" w:rsidRPr="009352CB" w:rsidRDefault="009352CB" w:rsidP="009352CB"/>
    <w:p w14:paraId="40F92A6F" w14:textId="77777777" w:rsidR="009352CB" w:rsidRPr="009352CB" w:rsidRDefault="009352CB" w:rsidP="009352CB"/>
    <w:p w14:paraId="31DDC8A8" w14:textId="77777777" w:rsidR="009352CB" w:rsidRPr="009352CB" w:rsidRDefault="009352CB" w:rsidP="009352CB"/>
    <w:p w14:paraId="246790D3" w14:textId="77777777" w:rsidR="009352CB" w:rsidRPr="009352CB" w:rsidRDefault="009352CB" w:rsidP="009352CB"/>
    <w:p w14:paraId="342BC68B" w14:textId="77777777" w:rsidR="009352CB" w:rsidRPr="009352CB" w:rsidRDefault="009352CB" w:rsidP="009352CB"/>
    <w:p w14:paraId="0E6C9ED0" w14:textId="77777777" w:rsidR="009352CB" w:rsidRPr="009352CB" w:rsidRDefault="009352CB" w:rsidP="009352CB"/>
    <w:p w14:paraId="78153CA5" w14:textId="77777777" w:rsidR="009352CB" w:rsidRPr="009352CB" w:rsidRDefault="009352CB" w:rsidP="009352CB"/>
    <w:p w14:paraId="61C470CA" w14:textId="77777777" w:rsidR="009352CB" w:rsidRPr="009352CB" w:rsidRDefault="009352CB" w:rsidP="009352CB"/>
    <w:p w14:paraId="4827D01F" w14:textId="77777777" w:rsidR="009352CB" w:rsidRPr="009352CB" w:rsidRDefault="009352CB" w:rsidP="009352CB"/>
    <w:p w14:paraId="3A680DD4" w14:textId="77777777" w:rsidR="009352CB" w:rsidRPr="009352CB" w:rsidRDefault="009352CB" w:rsidP="009352CB"/>
    <w:p w14:paraId="44E74C51" w14:textId="77777777" w:rsidR="009352CB" w:rsidRPr="009352CB" w:rsidRDefault="009352CB" w:rsidP="009352CB"/>
    <w:p w14:paraId="78679225" w14:textId="77777777" w:rsidR="009352CB" w:rsidRPr="009352CB" w:rsidRDefault="009352CB" w:rsidP="009352CB"/>
    <w:p w14:paraId="385E83A9" w14:textId="77777777" w:rsidR="009352CB" w:rsidRPr="009352CB" w:rsidRDefault="009352CB" w:rsidP="009352CB"/>
    <w:p w14:paraId="1CEDCBBB" w14:textId="77777777" w:rsidR="009352CB" w:rsidRPr="009352CB" w:rsidRDefault="009352CB" w:rsidP="009352CB"/>
    <w:p w14:paraId="69AD7689" w14:textId="77777777" w:rsidR="009352CB" w:rsidRPr="009352CB" w:rsidRDefault="009352CB" w:rsidP="009352CB"/>
    <w:p w14:paraId="3EA9490D" w14:textId="77777777" w:rsidR="009352CB" w:rsidRPr="009352CB" w:rsidRDefault="009352CB" w:rsidP="009352CB"/>
    <w:p w14:paraId="7F64450C" w14:textId="77777777" w:rsidR="009352CB" w:rsidRPr="009352CB" w:rsidRDefault="009352CB" w:rsidP="009352CB"/>
    <w:p w14:paraId="44B9C895" w14:textId="77777777" w:rsidR="009352CB" w:rsidRPr="009352CB" w:rsidRDefault="009352CB" w:rsidP="009352CB"/>
    <w:p w14:paraId="2650D346" w14:textId="77777777" w:rsidR="009352CB" w:rsidRPr="009352CB" w:rsidRDefault="009352CB" w:rsidP="009352CB"/>
    <w:p w14:paraId="05C5E16D" w14:textId="77777777" w:rsidR="009352CB" w:rsidRPr="009352CB" w:rsidRDefault="009352CB" w:rsidP="009352CB"/>
    <w:p w14:paraId="1365C088" w14:textId="77777777" w:rsidR="009352CB" w:rsidRPr="009352CB" w:rsidRDefault="009352CB" w:rsidP="009352CB"/>
    <w:p w14:paraId="4197E225" w14:textId="77777777" w:rsidR="009352CB" w:rsidRPr="009352CB" w:rsidRDefault="009352CB" w:rsidP="009352CB"/>
    <w:p w14:paraId="7ACB7CE1" w14:textId="77777777" w:rsidR="009352CB" w:rsidRPr="009352CB" w:rsidRDefault="009352CB" w:rsidP="009352CB"/>
    <w:p w14:paraId="6B82C2F7" w14:textId="77777777" w:rsidR="009352CB" w:rsidRPr="009352CB" w:rsidRDefault="009352CB" w:rsidP="009352CB"/>
    <w:p w14:paraId="127E680F" w14:textId="77777777" w:rsidR="009352CB" w:rsidRPr="009352CB" w:rsidRDefault="009352CB" w:rsidP="009352CB"/>
    <w:p w14:paraId="166AB156" w14:textId="77777777" w:rsidR="009352CB" w:rsidRPr="009352CB" w:rsidRDefault="009352CB" w:rsidP="009352CB"/>
    <w:p w14:paraId="1621F853" w14:textId="77777777" w:rsidR="009352CB" w:rsidRPr="009352CB" w:rsidRDefault="009352CB" w:rsidP="009352CB"/>
    <w:p w14:paraId="304057F4" w14:textId="77777777" w:rsidR="009352CB" w:rsidRPr="009352CB" w:rsidRDefault="009352CB" w:rsidP="009352CB"/>
    <w:p w14:paraId="2F7AF047" w14:textId="77777777" w:rsidR="009352CB" w:rsidRPr="009352CB" w:rsidRDefault="009352CB" w:rsidP="009352CB"/>
    <w:p w14:paraId="1A6095F5" w14:textId="77777777" w:rsidR="009352CB" w:rsidRPr="009352CB" w:rsidRDefault="009352CB" w:rsidP="009352CB"/>
    <w:p w14:paraId="06659A65" w14:textId="77777777" w:rsidR="009352CB" w:rsidRPr="009352CB" w:rsidRDefault="009352CB" w:rsidP="009352CB"/>
    <w:p w14:paraId="02E0C5A0" w14:textId="77777777" w:rsidR="009352CB" w:rsidRPr="009352CB" w:rsidRDefault="009352CB" w:rsidP="009352CB"/>
    <w:p w14:paraId="040A2FB2" w14:textId="77777777" w:rsidR="009352CB" w:rsidRPr="009352CB" w:rsidRDefault="009352CB" w:rsidP="009352CB"/>
    <w:p w14:paraId="15D4655C" w14:textId="77777777" w:rsidR="009352CB" w:rsidRPr="009352CB" w:rsidRDefault="009352CB" w:rsidP="009352CB"/>
    <w:p w14:paraId="10412C8B" w14:textId="77777777" w:rsidR="009352CB" w:rsidRPr="009352CB" w:rsidRDefault="009352CB" w:rsidP="009352CB"/>
    <w:p w14:paraId="2F568895" w14:textId="77777777" w:rsidR="009352CB" w:rsidRPr="009352CB" w:rsidRDefault="009352CB" w:rsidP="009352CB"/>
    <w:p w14:paraId="25C2812D" w14:textId="77777777" w:rsidR="009352CB" w:rsidRPr="009352CB" w:rsidRDefault="009352CB" w:rsidP="009352CB"/>
    <w:p w14:paraId="31E270A8" w14:textId="77777777" w:rsidR="009352CB" w:rsidRPr="009352CB" w:rsidRDefault="009352CB" w:rsidP="009352CB"/>
    <w:p w14:paraId="57089BEF" w14:textId="77777777" w:rsidR="009352CB" w:rsidRPr="009352CB" w:rsidRDefault="009352CB" w:rsidP="009352CB"/>
    <w:p w14:paraId="0052F92E" w14:textId="77777777" w:rsidR="009352CB" w:rsidRPr="009352CB" w:rsidRDefault="009352CB" w:rsidP="009352CB"/>
    <w:p w14:paraId="0A2E1150" w14:textId="77777777" w:rsidR="009352CB" w:rsidRPr="009352CB" w:rsidRDefault="009352CB" w:rsidP="009352CB"/>
    <w:p w14:paraId="245AD500" w14:textId="77777777" w:rsidR="009352CB" w:rsidRPr="009352CB" w:rsidRDefault="009352CB" w:rsidP="009352CB"/>
    <w:p w14:paraId="4BAA25ED" w14:textId="77777777" w:rsidR="009352CB" w:rsidRPr="009352CB" w:rsidRDefault="009352CB" w:rsidP="009352CB"/>
    <w:p w14:paraId="597DC3E2" w14:textId="77777777" w:rsidR="009352CB" w:rsidRPr="009352CB" w:rsidRDefault="009352CB" w:rsidP="009352CB"/>
    <w:p w14:paraId="48D0A1E6" w14:textId="77777777" w:rsidR="009352CB" w:rsidRPr="009352CB" w:rsidRDefault="009352CB" w:rsidP="009352CB"/>
    <w:p w14:paraId="06DFC482" w14:textId="77777777" w:rsidR="009352CB" w:rsidRPr="009352CB" w:rsidRDefault="009352CB" w:rsidP="009352CB"/>
    <w:p w14:paraId="51825B6F" w14:textId="77777777" w:rsidR="009352CB" w:rsidRPr="009352CB" w:rsidRDefault="009352CB" w:rsidP="009352CB"/>
    <w:p w14:paraId="10FA919C" w14:textId="77777777" w:rsidR="009352CB" w:rsidRPr="009352CB" w:rsidRDefault="009352CB" w:rsidP="009352CB"/>
    <w:p w14:paraId="77B0D0CE" w14:textId="77777777" w:rsidR="009352CB" w:rsidRPr="009352CB" w:rsidRDefault="009352CB" w:rsidP="009352CB"/>
    <w:p w14:paraId="55476572" w14:textId="77777777" w:rsidR="009352CB" w:rsidRPr="009352CB" w:rsidRDefault="009352CB" w:rsidP="009352CB"/>
    <w:p w14:paraId="2F0BB4EF" w14:textId="77777777" w:rsidR="009352CB" w:rsidRPr="009352CB" w:rsidRDefault="009352CB" w:rsidP="009352CB"/>
    <w:p w14:paraId="6F290B97" w14:textId="77777777" w:rsidR="009352CB" w:rsidRPr="009352CB" w:rsidRDefault="009352CB" w:rsidP="009352CB"/>
    <w:p w14:paraId="14AE86BC" w14:textId="77777777" w:rsidR="009352CB" w:rsidRPr="009352CB" w:rsidRDefault="009352CB" w:rsidP="009352CB"/>
    <w:p w14:paraId="06739CE9" w14:textId="77777777" w:rsidR="009352CB" w:rsidRPr="009352CB" w:rsidRDefault="009352CB" w:rsidP="009352CB"/>
    <w:p w14:paraId="1C575C7B" w14:textId="77777777" w:rsidR="009352CB" w:rsidRPr="009352CB" w:rsidRDefault="009352CB" w:rsidP="009352CB"/>
    <w:p w14:paraId="5E83993F" w14:textId="77777777" w:rsidR="009352CB" w:rsidRDefault="009352CB" w:rsidP="006A156F"/>
    <w:p w14:paraId="799AF96C" w14:textId="77777777" w:rsidR="009352CB" w:rsidRDefault="009352CB" w:rsidP="006A156F"/>
    <w:p w14:paraId="495FA7E2" w14:textId="77777777" w:rsidR="009352CB" w:rsidRDefault="009352CB" w:rsidP="006A156F"/>
    <w:p w14:paraId="75B8687B" w14:textId="77777777" w:rsidR="009352CB" w:rsidRDefault="009352CB" w:rsidP="006A156F"/>
    <w:p w14:paraId="3E8D3FA7" w14:textId="77777777" w:rsidR="00415F5F" w:rsidRPr="00B72362" w:rsidRDefault="00415F5F" w:rsidP="006A156F"/>
    <w:sectPr w:rsidR="00415F5F" w:rsidRPr="00B72362" w:rsidSect="00B61506">
      <w:footerReference w:type="default" r:id="rId10"/>
      <w:pgSz w:w="12240" w:h="15840"/>
      <w:pgMar w:top="720" w:right="720" w:bottom="9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FED16" w14:textId="77777777" w:rsidR="001D4127" w:rsidRDefault="001D4127" w:rsidP="00DA7EAC">
      <w:pPr>
        <w:pStyle w:val="Heading1"/>
      </w:pPr>
      <w:r>
        <w:separator/>
      </w:r>
    </w:p>
  </w:endnote>
  <w:endnote w:type="continuationSeparator" w:id="0">
    <w:p w14:paraId="2D6C133D" w14:textId="77777777" w:rsidR="001D4127" w:rsidRDefault="001D4127"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71857" w14:textId="77777777" w:rsidR="001D4127" w:rsidRDefault="001D4127" w:rsidP="00EB52A5">
    <w:pPr>
      <w:jc w:val="center"/>
    </w:pPr>
    <w:r>
      <w:rPr>
        <w:rStyle w:val="PageNumber"/>
      </w:rPr>
      <w:fldChar w:fldCharType="begin"/>
    </w:r>
    <w:r>
      <w:rPr>
        <w:rStyle w:val="PageNumber"/>
      </w:rPr>
      <w:instrText xml:space="preserve"> PAGE </w:instrText>
    </w:r>
    <w:r>
      <w:rPr>
        <w:rStyle w:val="PageNumber"/>
      </w:rPr>
      <w:fldChar w:fldCharType="separate"/>
    </w:r>
    <w:r w:rsidR="00AE1532">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FC501" w14:textId="77777777" w:rsidR="001D4127" w:rsidRDefault="001D4127" w:rsidP="00DA7EAC">
      <w:pPr>
        <w:pStyle w:val="Heading1"/>
      </w:pPr>
      <w:r>
        <w:separator/>
      </w:r>
    </w:p>
  </w:footnote>
  <w:footnote w:type="continuationSeparator" w:id="0">
    <w:p w14:paraId="44CA4DC2" w14:textId="77777777" w:rsidR="001D4127" w:rsidRDefault="001D4127" w:rsidP="00DA7EAC">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F4700"/>
    <w:multiLevelType w:val="hybridMultilevel"/>
    <w:tmpl w:val="BD9EF12C"/>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77A42732"/>
    <w:multiLevelType w:val="hybridMultilevel"/>
    <w:tmpl w:val="BD9EF12C"/>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A37C3"/>
    <w:rsid w:val="00017261"/>
    <w:rsid w:val="00017DD1"/>
    <w:rsid w:val="000332AD"/>
    <w:rsid w:val="00046106"/>
    <w:rsid w:val="0005187D"/>
    <w:rsid w:val="000C0676"/>
    <w:rsid w:val="000C3395"/>
    <w:rsid w:val="000E45B0"/>
    <w:rsid w:val="0011649E"/>
    <w:rsid w:val="00155575"/>
    <w:rsid w:val="0016303A"/>
    <w:rsid w:val="00190F40"/>
    <w:rsid w:val="001A7E81"/>
    <w:rsid w:val="001D4127"/>
    <w:rsid w:val="001D5F26"/>
    <w:rsid w:val="001E18C7"/>
    <w:rsid w:val="001F7A95"/>
    <w:rsid w:val="00240AF1"/>
    <w:rsid w:val="002444C6"/>
    <w:rsid w:val="0024648C"/>
    <w:rsid w:val="002602F0"/>
    <w:rsid w:val="002A07B0"/>
    <w:rsid w:val="002C0936"/>
    <w:rsid w:val="00307DB5"/>
    <w:rsid w:val="00326042"/>
    <w:rsid w:val="00384215"/>
    <w:rsid w:val="00405C61"/>
    <w:rsid w:val="00415F5F"/>
    <w:rsid w:val="0042038C"/>
    <w:rsid w:val="00461DCB"/>
    <w:rsid w:val="0046276C"/>
    <w:rsid w:val="00491A66"/>
    <w:rsid w:val="004A37C3"/>
    <w:rsid w:val="004A6F9C"/>
    <w:rsid w:val="004C61A1"/>
    <w:rsid w:val="004C7C06"/>
    <w:rsid w:val="004E3CF8"/>
    <w:rsid w:val="00531C25"/>
    <w:rsid w:val="00532E88"/>
    <w:rsid w:val="005360D4"/>
    <w:rsid w:val="0054754E"/>
    <w:rsid w:val="0056338C"/>
    <w:rsid w:val="005D4280"/>
    <w:rsid w:val="005D6072"/>
    <w:rsid w:val="006473A7"/>
    <w:rsid w:val="006638AD"/>
    <w:rsid w:val="00671993"/>
    <w:rsid w:val="00682713"/>
    <w:rsid w:val="006A156F"/>
    <w:rsid w:val="006F0F8D"/>
    <w:rsid w:val="006F70D2"/>
    <w:rsid w:val="00722DE8"/>
    <w:rsid w:val="00733AC6"/>
    <w:rsid w:val="007344B3"/>
    <w:rsid w:val="00770EEA"/>
    <w:rsid w:val="007C5D86"/>
    <w:rsid w:val="007E3D81"/>
    <w:rsid w:val="008658E6"/>
    <w:rsid w:val="00884CA6"/>
    <w:rsid w:val="00887861"/>
    <w:rsid w:val="00890AE3"/>
    <w:rsid w:val="008939B3"/>
    <w:rsid w:val="00932D09"/>
    <w:rsid w:val="009352CB"/>
    <w:rsid w:val="009622B2"/>
    <w:rsid w:val="009F58BB"/>
    <w:rsid w:val="00A41E64"/>
    <w:rsid w:val="00A4373B"/>
    <w:rsid w:val="00A8003D"/>
    <w:rsid w:val="00A835C9"/>
    <w:rsid w:val="00AC087E"/>
    <w:rsid w:val="00AE1532"/>
    <w:rsid w:val="00AE1F72"/>
    <w:rsid w:val="00AF093D"/>
    <w:rsid w:val="00B04903"/>
    <w:rsid w:val="00B12708"/>
    <w:rsid w:val="00B41C69"/>
    <w:rsid w:val="00B61506"/>
    <w:rsid w:val="00B72362"/>
    <w:rsid w:val="00B96D9F"/>
    <w:rsid w:val="00BA66A1"/>
    <w:rsid w:val="00BE09D6"/>
    <w:rsid w:val="00C30E55"/>
    <w:rsid w:val="00C63324"/>
    <w:rsid w:val="00C81188"/>
    <w:rsid w:val="00CB5E53"/>
    <w:rsid w:val="00CC6A22"/>
    <w:rsid w:val="00CC7CB7"/>
    <w:rsid w:val="00CD4B93"/>
    <w:rsid w:val="00D02133"/>
    <w:rsid w:val="00D04ABC"/>
    <w:rsid w:val="00D21FCD"/>
    <w:rsid w:val="00D233C1"/>
    <w:rsid w:val="00D34CBE"/>
    <w:rsid w:val="00D461ED"/>
    <w:rsid w:val="00D53D61"/>
    <w:rsid w:val="00D66A94"/>
    <w:rsid w:val="00DA5F94"/>
    <w:rsid w:val="00DA7EAC"/>
    <w:rsid w:val="00DD6C8A"/>
    <w:rsid w:val="00DF1BA0"/>
    <w:rsid w:val="00E004A2"/>
    <w:rsid w:val="00E03AE8"/>
    <w:rsid w:val="00E33DC8"/>
    <w:rsid w:val="00E630EB"/>
    <w:rsid w:val="00E75AE6"/>
    <w:rsid w:val="00E80215"/>
    <w:rsid w:val="00EB52A5"/>
    <w:rsid w:val="00EC655E"/>
    <w:rsid w:val="00EE33CA"/>
    <w:rsid w:val="00F04B9B"/>
    <w:rsid w:val="00F0626A"/>
    <w:rsid w:val="00F06353"/>
    <w:rsid w:val="00F149CC"/>
    <w:rsid w:val="00F46364"/>
    <w:rsid w:val="00F60AB5"/>
    <w:rsid w:val="00F74AAD"/>
    <w:rsid w:val="00F91981"/>
    <w:rsid w:val="00FF3816"/>
    <w:rsid w:val="00FF6F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77FD4"/>
  <w15:docId w15:val="{9A566E53-162E-46B4-AE9C-A8BE8D31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character" w:styleId="Hyperlink">
    <w:name w:val="Hyperlink"/>
    <w:basedOn w:val="DefaultParagraphFont"/>
    <w:rsid w:val="004C7C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sn.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clare\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6E1F9-03E9-4D0C-B9BB-988E1FC85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16</TotalTime>
  <Pages>3</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mary.clare</dc:creator>
  <cp:lastModifiedBy>Pat McKenna</cp:lastModifiedBy>
  <cp:revision>6</cp:revision>
  <cp:lastPrinted>2016-02-04T12:38:00Z</cp:lastPrinted>
  <dcterms:created xsi:type="dcterms:W3CDTF">2012-01-17T15:56:00Z</dcterms:created>
  <dcterms:modified xsi:type="dcterms:W3CDTF">2021-12-20T10:08:00Z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