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jc w:val="center"/>
        <w:tblLook w:val="01E0" w:firstRow="1" w:lastRow="1" w:firstColumn="1" w:lastColumn="1" w:noHBand="0" w:noVBand="0"/>
      </w:tblPr>
      <w:tblGrid>
        <w:gridCol w:w="2514"/>
        <w:gridCol w:w="1935"/>
        <w:gridCol w:w="1353"/>
        <w:gridCol w:w="1121"/>
        <w:gridCol w:w="2437"/>
      </w:tblGrid>
      <w:tr w:rsidR="00491A66" w:rsidRPr="00B72362" w14:paraId="68816532" w14:textId="77777777" w:rsidTr="00FE5EB2">
        <w:trPr>
          <w:cantSplit/>
          <w:trHeight w:val="576"/>
          <w:tblHeader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14:paraId="05939963" w14:textId="77777777" w:rsidR="00491A66" w:rsidRDefault="00E004A2" w:rsidP="00DA7EAC">
            <w:pPr>
              <w:pStyle w:val="Heading2"/>
              <w:rPr>
                <w:b/>
                <w:sz w:val="24"/>
                <w:szCs w:val="24"/>
              </w:rPr>
            </w:pPr>
            <w:r w:rsidRPr="00E004A2">
              <w:rPr>
                <w:b/>
                <w:sz w:val="24"/>
                <w:szCs w:val="24"/>
              </w:rPr>
              <w:t>POBALSCOIL NEASÁIN</w:t>
            </w:r>
          </w:p>
          <w:p w14:paraId="0A702E7B" w14:textId="76F15260" w:rsidR="00E004A2" w:rsidRDefault="00E004A2" w:rsidP="00E004A2">
            <w:pPr>
              <w:jc w:val="center"/>
            </w:pPr>
            <w:r>
              <w:t>Baldoyle, Dublin 13   (01) 80630</w:t>
            </w:r>
            <w:r w:rsidR="000E45B0">
              <w:t>92</w:t>
            </w:r>
          </w:p>
          <w:p w14:paraId="22F21879" w14:textId="77777777" w:rsidR="008B1F62" w:rsidRDefault="008B1F62" w:rsidP="00E004A2">
            <w:pPr>
              <w:jc w:val="center"/>
            </w:pPr>
          </w:p>
          <w:p w14:paraId="62D58095" w14:textId="57FC947F" w:rsidR="008B1F62" w:rsidRDefault="008B1F62" w:rsidP="00E004A2">
            <w:pPr>
              <w:jc w:val="center"/>
              <w:rPr>
                <w:b/>
                <w:bCs/>
                <w:sz w:val="20"/>
                <w:szCs w:val="20"/>
              </w:rPr>
            </w:pPr>
            <w:r w:rsidRPr="008B1F62">
              <w:rPr>
                <w:b/>
                <w:bCs/>
                <w:sz w:val="20"/>
                <w:szCs w:val="20"/>
              </w:rPr>
              <w:t>Application for Admission 1</w:t>
            </w:r>
            <w:r w:rsidRPr="008B1F62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8B1F62">
              <w:rPr>
                <w:b/>
                <w:bCs/>
                <w:sz w:val="20"/>
                <w:szCs w:val="20"/>
              </w:rPr>
              <w:t xml:space="preserve"> Year 2</w:t>
            </w:r>
            <w:r w:rsidR="00264A34">
              <w:rPr>
                <w:b/>
                <w:bCs/>
                <w:sz w:val="20"/>
                <w:szCs w:val="20"/>
              </w:rPr>
              <w:t>3</w:t>
            </w:r>
            <w:r w:rsidRPr="008B1F62">
              <w:rPr>
                <w:b/>
                <w:bCs/>
                <w:sz w:val="20"/>
                <w:szCs w:val="20"/>
              </w:rPr>
              <w:t>/2</w:t>
            </w:r>
            <w:r w:rsidR="00264A34">
              <w:rPr>
                <w:b/>
                <w:bCs/>
                <w:sz w:val="20"/>
                <w:szCs w:val="20"/>
              </w:rPr>
              <w:t>4</w:t>
            </w:r>
          </w:p>
          <w:p w14:paraId="1C2179E4" w14:textId="77777777" w:rsidR="00DE40CF" w:rsidRPr="008B1F62" w:rsidRDefault="00DE40CF" w:rsidP="00E004A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E6E5BDF" w14:textId="08C438EA" w:rsidR="008B1F62" w:rsidRPr="00DE40CF" w:rsidRDefault="00944BFF" w:rsidP="008B1F62">
            <w:pPr>
              <w:pStyle w:val="Heading1"/>
              <w:rPr>
                <w:sz w:val="20"/>
                <w:szCs w:val="11"/>
              </w:rPr>
            </w:pPr>
            <w:r w:rsidRPr="00DE40CF">
              <w:rPr>
                <w:sz w:val="20"/>
                <w:szCs w:val="11"/>
              </w:rPr>
              <w:t>Outside</w:t>
            </w:r>
            <w:r w:rsidR="00EE7C31" w:rsidRPr="00DE40CF">
              <w:rPr>
                <w:sz w:val="20"/>
                <w:szCs w:val="11"/>
              </w:rPr>
              <w:t xml:space="preserve"> CAPPS</w:t>
            </w:r>
            <w:r w:rsidR="00DE40CF" w:rsidRPr="00DE40CF">
              <w:rPr>
                <w:sz w:val="20"/>
                <w:szCs w:val="11"/>
              </w:rPr>
              <w:t xml:space="preserve"> application only</w:t>
            </w:r>
          </w:p>
          <w:p w14:paraId="0973992E" w14:textId="77777777" w:rsidR="00B14518" w:rsidRPr="00B14518" w:rsidRDefault="00B14518" w:rsidP="00B14518"/>
          <w:p w14:paraId="0FCE431C" w14:textId="4D339187" w:rsidR="008B1F62" w:rsidRDefault="008B1F62" w:rsidP="008B1F62">
            <w:pPr>
              <w:jc w:val="center"/>
              <w:rPr>
                <w:b/>
                <w:bCs/>
                <w:sz w:val="18"/>
                <w:szCs w:val="18"/>
              </w:rPr>
            </w:pPr>
            <w:r w:rsidRPr="00A5736C">
              <w:rPr>
                <w:b/>
                <w:bCs/>
                <w:sz w:val="18"/>
                <w:szCs w:val="18"/>
              </w:rPr>
              <w:t xml:space="preserve">See </w:t>
            </w:r>
            <w:hyperlink r:id="rId8" w:history="1">
              <w:r w:rsidRPr="00A5736C">
                <w:rPr>
                  <w:rStyle w:val="Hyperlink"/>
                  <w:b/>
                  <w:bCs/>
                  <w:sz w:val="18"/>
                  <w:szCs w:val="18"/>
                </w:rPr>
                <w:t>www.psn.ie</w:t>
              </w:r>
            </w:hyperlink>
            <w:r w:rsidRPr="00A5736C">
              <w:rPr>
                <w:b/>
                <w:bCs/>
                <w:sz w:val="18"/>
                <w:szCs w:val="18"/>
              </w:rPr>
              <w:t xml:space="preserve"> for </w:t>
            </w:r>
            <w:r w:rsidR="00A5736C">
              <w:rPr>
                <w:b/>
                <w:bCs/>
                <w:sz w:val="18"/>
                <w:szCs w:val="18"/>
              </w:rPr>
              <w:t>A</w:t>
            </w:r>
            <w:r w:rsidRPr="00A5736C">
              <w:rPr>
                <w:b/>
                <w:bCs/>
                <w:sz w:val="18"/>
                <w:szCs w:val="18"/>
              </w:rPr>
              <w:t xml:space="preserve">dmissions </w:t>
            </w:r>
            <w:r w:rsidR="00A5736C">
              <w:rPr>
                <w:b/>
                <w:bCs/>
                <w:sz w:val="18"/>
                <w:szCs w:val="18"/>
              </w:rPr>
              <w:t>P</w:t>
            </w:r>
            <w:r w:rsidRPr="00A5736C">
              <w:rPr>
                <w:b/>
                <w:bCs/>
                <w:sz w:val="18"/>
                <w:szCs w:val="18"/>
              </w:rPr>
              <w:t>olicy</w:t>
            </w:r>
            <w:r w:rsidR="00A5736C" w:rsidRPr="00A5736C">
              <w:rPr>
                <w:b/>
                <w:bCs/>
                <w:sz w:val="18"/>
                <w:szCs w:val="18"/>
              </w:rPr>
              <w:t xml:space="preserve"> </w:t>
            </w:r>
            <w:r w:rsidR="00A5736C">
              <w:rPr>
                <w:b/>
                <w:bCs/>
                <w:sz w:val="18"/>
                <w:szCs w:val="18"/>
              </w:rPr>
              <w:t xml:space="preserve">&amp; </w:t>
            </w:r>
            <w:r w:rsidR="00A5736C" w:rsidRPr="00A5736C">
              <w:rPr>
                <w:b/>
                <w:bCs/>
                <w:sz w:val="18"/>
                <w:szCs w:val="18"/>
              </w:rPr>
              <w:t>Admissions Notice</w:t>
            </w:r>
          </w:p>
          <w:p w14:paraId="4E62C09C" w14:textId="77777777" w:rsidR="00B14518" w:rsidRPr="00A5736C" w:rsidRDefault="00B14518" w:rsidP="008B1F6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2130A7D" w14:textId="26C111AC" w:rsidR="00A5736C" w:rsidRDefault="00E06AE0" w:rsidP="008B1F62">
            <w:pPr>
              <w:jc w:val="center"/>
              <w:rPr>
                <w:b/>
                <w:bCs/>
                <w:sz w:val="18"/>
                <w:szCs w:val="18"/>
              </w:rPr>
            </w:pPr>
            <w:r w:rsidRPr="00A5736C">
              <w:rPr>
                <w:b/>
                <w:bCs/>
                <w:sz w:val="18"/>
                <w:szCs w:val="18"/>
              </w:rPr>
              <w:t>Applications for entry to 1</w:t>
            </w:r>
            <w:r w:rsidRPr="00A5736C">
              <w:rPr>
                <w:b/>
                <w:bCs/>
                <w:sz w:val="18"/>
                <w:szCs w:val="18"/>
                <w:vertAlign w:val="superscript"/>
              </w:rPr>
              <w:t>st</w:t>
            </w:r>
            <w:r w:rsidRPr="00A5736C">
              <w:rPr>
                <w:b/>
                <w:bCs/>
                <w:sz w:val="18"/>
                <w:szCs w:val="18"/>
              </w:rPr>
              <w:t xml:space="preserve"> Year 202</w:t>
            </w:r>
            <w:r w:rsidR="000E3718">
              <w:rPr>
                <w:b/>
                <w:bCs/>
                <w:sz w:val="18"/>
                <w:szCs w:val="18"/>
              </w:rPr>
              <w:t>3</w:t>
            </w:r>
            <w:r w:rsidR="00A5736C">
              <w:rPr>
                <w:b/>
                <w:bCs/>
                <w:sz w:val="18"/>
                <w:szCs w:val="18"/>
              </w:rPr>
              <w:t>:</w:t>
            </w:r>
          </w:p>
          <w:p w14:paraId="277B0F90" w14:textId="204862EC" w:rsidR="00E06AE0" w:rsidRPr="006410B0" w:rsidRDefault="00E06AE0" w:rsidP="008B1F62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5736C">
              <w:rPr>
                <w:b/>
                <w:bCs/>
                <w:sz w:val="18"/>
                <w:szCs w:val="18"/>
              </w:rPr>
              <w:t xml:space="preserve"> </w:t>
            </w:r>
            <w:r w:rsidR="00A5736C" w:rsidRPr="006410B0">
              <w:rPr>
                <w:b/>
                <w:bCs/>
                <w:i/>
                <w:iCs/>
                <w:sz w:val="18"/>
                <w:szCs w:val="18"/>
                <w:u w:val="single"/>
              </w:rPr>
              <w:t>Op</w:t>
            </w:r>
            <w:r w:rsidRPr="006410B0">
              <w:rPr>
                <w:b/>
                <w:bCs/>
                <w:i/>
                <w:iCs/>
                <w:sz w:val="18"/>
                <w:szCs w:val="18"/>
                <w:u w:val="single"/>
              </w:rPr>
              <w:t>en 1</w:t>
            </w:r>
            <w:r w:rsidRPr="006410B0">
              <w:rPr>
                <w:b/>
                <w:bCs/>
                <w:i/>
                <w:iCs/>
                <w:sz w:val="18"/>
                <w:szCs w:val="18"/>
                <w:u w:val="single"/>
                <w:vertAlign w:val="superscript"/>
              </w:rPr>
              <w:t>st</w:t>
            </w:r>
            <w:r w:rsidRPr="006410B0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October 202</w:t>
            </w:r>
            <w:r w:rsidR="00264A34">
              <w:rPr>
                <w:b/>
                <w:bCs/>
                <w:i/>
                <w:iCs/>
                <w:sz w:val="18"/>
                <w:szCs w:val="18"/>
                <w:u w:val="single"/>
              </w:rPr>
              <w:t>2</w:t>
            </w:r>
            <w:r w:rsidRPr="006410B0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and will close on </w:t>
            </w:r>
            <w:r w:rsidR="00A5736C" w:rsidRPr="006410B0">
              <w:rPr>
                <w:b/>
                <w:bCs/>
                <w:i/>
                <w:iCs/>
                <w:sz w:val="18"/>
                <w:szCs w:val="18"/>
                <w:u w:val="single"/>
              </w:rPr>
              <w:t>2</w:t>
            </w:r>
            <w:r w:rsidR="00264A34">
              <w:rPr>
                <w:b/>
                <w:bCs/>
                <w:i/>
                <w:iCs/>
                <w:sz w:val="18"/>
                <w:szCs w:val="18"/>
                <w:u w:val="single"/>
              </w:rPr>
              <w:t>1</w:t>
            </w:r>
            <w:r w:rsidR="006410B0" w:rsidRPr="006410B0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October 202</w:t>
            </w:r>
            <w:r w:rsidR="00264A34">
              <w:rPr>
                <w:b/>
                <w:bCs/>
                <w:i/>
                <w:iCs/>
                <w:sz w:val="18"/>
                <w:szCs w:val="18"/>
                <w:u w:val="single"/>
              </w:rPr>
              <w:t>2</w:t>
            </w:r>
          </w:p>
          <w:p w14:paraId="7E16D8C0" w14:textId="08B74583" w:rsidR="00E1182E" w:rsidRPr="00A5736C" w:rsidRDefault="00E1182E" w:rsidP="008B1F6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77C8D60" w14:textId="77777777" w:rsidR="008B1F62" w:rsidRDefault="008B1F62" w:rsidP="008B1F62">
            <w:pPr>
              <w:jc w:val="center"/>
            </w:pPr>
          </w:p>
          <w:p w14:paraId="0CB3CB0D" w14:textId="0B79B8AF" w:rsidR="00491A66" w:rsidRPr="008B1F62" w:rsidRDefault="008B1F62" w:rsidP="008B1F62">
            <w:pPr>
              <w:pStyle w:val="Heading1"/>
            </w:pPr>
            <w:r w:rsidRPr="008B1F62">
              <w:rPr>
                <w:sz w:val="20"/>
                <w:szCs w:val="11"/>
              </w:rPr>
              <w:t>PLEASE FILL OUT DETAILS IN BLOCK CAPITALS</w:t>
            </w:r>
            <w:r w:rsidR="003B646D" w:rsidRPr="008B1F62">
              <w:rPr>
                <w:sz w:val="20"/>
                <w:szCs w:val="11"/>
              </w:rPr>
              <w:t xml:space="preserve"> </w:t>
            </w:r>
          </w:p>
        </w:tc>
      </w:tr>
      <w:tr w:rsidR="00C81188" w:rsidRPr="00B72362" w14:paraId="6B30A8EA" w14:textId="77777777" w:rsidTr="00FE5EB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6A6A6" w:themeFill="background1" w:themeFillShade="A6"/>
            <w:vAlign w:val="center"/>
          </w:tcPr>
          <w:p w14:paraId="47142733" w14:textId="095C10B4" w:rsidR="00C81188" w:rsidRPr="00B72362" w:rsidRDefault="00662B8B" w:rsidP="00662B8B">
            <w:pPr>
              <w:pStyle w:val="SectionHeading"/>
              <w:numPr>
                <w:ilvl w:val="0"/>
                <w:numId w:val="4"/>
              </w:numPr>
              <w:jc w:val="left"/>
            </w:pPr>
            <w:r w:rsidRPr="00662B8B">
              <w:rPr>
                <w:sz w:val="18"/>
                <w:szCs w:val="18"/>
              </w:rPr>
              <w:t>Personal Detail</w:t>
            </w:r>
            <w:r>
              <w:rPr>
                <w:sz w:val="18"/>
                <w:szCs w:val="18"/>
              </w:rPr>
              <w:t>s</w:t>
            </w:r>
          </w:p>
        </w:tc>
      </w:tr>
      <w:tr w:rsidR="000D20E3" w:rsidRPr="00B72362" w14:paraId="098F7257" w14:textId="77777777" w:rsidTr="00FE5EB2">
        <w:trPr>
          <w:cantSplit/>
          <w:trHeight w:val="230"/>
          <w:jc w:val="center"/>
        </w:trPr>
        <w:tc>
          <w:tcPr>
            <w:tcW w:w="2514" w:type="dxa"/>
            <w:shd w:val="clear" w:color="auto" w:fill="auto"/>
            <w:vAlign w:val="center"/>
          </w:tcPr>
          <w:p w14:paraId="639FC0BA" w14:textId="5BFDAB96" w:rsidR="000D20E3" w:rsidRPr="00662B8B" w:rsidRDefault="000D20E3" w:rsidP="00B61506">
            <w:pPr>
              <w:rPr>
                <w:b/>
                <w:bCs/>
              </w:rPr>
            </w:pPr>
            <w:r w:rsidRPr="00662B8B">
              <w:rPr>
                <w:b/>
                <w:bCs/>
              </w:rPr>
              <w:t>Student Surname</w:t>
            </w:r>
          </w:p>
        </w:tc>
        <w:tc>
          <w:tcPr>
            <w:tcW w:w="6846" w:type="dxa"/>
            <w:gridSpan w:val="4"/>
            <w:shd w:val="clear" w:color="auto" w:fill="auto"/>
            <w:vAlign w:val="center"/>
          </w:tcPr>
          <w:p w14:paraId="6E7FCB80" w14:textId="77777777" w:rsidR="000D20E3" w:rsidRDefault="000D20E3" w:rsidP="00B61506"/>
          <w:p w14:paraId="44CD0D99" w14:textId="2E7C3812" w:rsidR="000D20E3" w:rsidRPr="00B72362" w:rsidRDefault="000D20E3" w:rsidP="00B61506"/>
        </w:tc>
      </w:tr>
      <w:tr w:rsidR="000D20E3" w:rsidRPr="00B72362" w14:paraId="1F483797" w14:textId="77777777" w:rsidTr="00FE5EB2">
        <w:trPr>
          <w:cantSplit/>
          <w:trHeight w:val="230"/>
          <w:jc w:val="center"/>
        </w:trPr>
        <w:tc>
          <w:tcPr>
            <w:tcW w:w="2514" w:type="dxa"/>
            <w:shd w:val="clear" w:color="auto" w:fill="auto"/>
            <w:vAlign w:val="center"/>
          </w:tcPr>
          <w:p w14:paraId="53F3A2F9" w14:textId="2DAC8145" w:rsidR="000D20E3" w:rsidRPr="00662B8B" w:rsidRDefault="000D20E3" w:rsidP="00E004A2">
            <w:pPr>
              <w:rPr>
                <w:b/>
                <w:bCs/>
              </w:rPr>
            </w:pPr>
            <w:r w:rsidRPr="00662B8B">
              <w:rPr>
                <w:b/>
                <w:bCs/>
              </w:rPr>
              <w:t>Student First Name(s)</w:t>
            </w:r>
          </w:p>
        </w:tc>
        <w:tc>
          <w:tcPr>
            <w:tcW w:w="6846" w:type="dxa"/>
            <w:gridSpan w:val="4"/>
            <w:shd w:val="clear" w:color="auto" w:fill="auto"/>
            <w:vAlign w:val="center"/>
          </w:tcPr>
          <w:p w14:paraId="49E8267C" w14:textId="77777777" w:rsidR="000D20E3" w:rsidRDefault="000D20E3" w:rsidP="00E004A2"/>
          <w:p w14:paraId="3A2E5A3A" w14:textId="37AED9D9" w:rsidR="000D20E3" w:rsidRPr="00B72362" w:rsidRDefault="000D20E3" w:rsidP="00E004A2"/>
        </w:tc>
      </w:tr>
      <w:tr w:rsidR="000D20E3" w:rsidRPr="00B72362" w14:paraId="23D40695" w14:textId="77777777" w:rsidTr="00FE5EB2">
        <w:trPr>
          <w:cantSplit/>
          <w:trHeight w:val="230"/>
          <w:jc w:val="center"/>
        </w:trPr>
        <w:tc>
          <w:tcPr>
            <w:tcW w:w="2514" w:type="dxa"/>
            <w:shd w:val="clear" w:color="auto" w:fill="auto"/>
            <w:vAlign w:val="center"/>
          </w:tcPr>
          <w:p w14:paraId="6D06B0A2" w14:textId="66D6BA84" w:rsidR="000D20E3" w:rsidRPr="00662B8B" w:rsidRDefault="000D20E3" w:rsidP="00E004A2">
            <w:pPr>
              <w:rPr>
                <w:b/>
                <w:bCs/>
              </w:rPr>
            </w:pPr>
            <w:r w:rsidRPr="00662B8B">
              <w:rPr>
                <w:b/>
                <w:bCs/>
              </w:rPr>
              <w:t>Home Address</w:t>
            </w:r>
          </w:p>
        </w:tc>
        <w:tc>
          <w:tcPr>
            <w:tcW w:w="6846" w:type="dxa"/>
            <w:gridSpan w:val="4"/>
            <w:shd w:val="clear" w:color="auto" w:fill="auto"/>
            <w:vAlign w:val="center"/>
          </w:tcPr>
          <w:p w14:paraId="64364E29" w14:textId="77777777" w:rsidR="000D20E3" w:rsidRDefault="000D20E3" w:rsidP="00E004A2"/>
          <w:p w14:paraId="30897180" w14:textId="6A1935EA" w:rsidR="000D20E3" w:rsidRPr="00B72362" w:rsidRDefault="000D20E3" w:rsidP="00E004A2"/>
        </w:tc>
      </w:tr>
      <w:tr w:rsidR="000D20E3" w:rsidRPr="00B72362" w14:paraId="5DECA657" w14:textId="77777777" w:rsidTr="00FE5EB2">
        <w:trPr>
          <w:cantSplit/>
          <w:trHeight w:val="230"/>
          <w:jc w:val="center"/>
        </w:trPr>
        <w:tc>
          <w:tcPr>
            <w:tcW w:w="2514" w:type="dxa"/>
            <w:shd w:val="clear" w:color="auto" w:fill="auto"/>
            <w:vAlign w:val="center"/>
          </w:tcPr>
          <w:p w14:paraId="72889ED1" w14:textId="77777777" w:rsidR="000D20E3" w:rsidRPr="00662B8B" w:rsidRDefault="000D20E3" w:rsidP="00B61506">
            <w:pPr>
              <w:rPr>
                <w:b/>
                <w:bCs/>
              </w:rPr>
            </w:pPr>
          </w:p>
        </w:tc>
        <w:tc>
          <w:tcPr>
            <w:tcW w:w="6846" w:type="dxa"/>
            <w:gridSpan w:val="4"/>
            <w:shd w:val="clear" w:color="auto" w:fill="auto"/>
            <w:vAlign w:val="center"/>
          </w:tcPr>
          <w:p w14:paraId="409CA12D" w14:textId="77777777" w:rsidR="000D20E3" w:rsidRDefault="000D20E3" w:rsidP="00B61506"/>
          <w:p w14:paraId="52929F0D" w14:textId="12617A47" w:rsidR="000D20E3" w:rsidRDefault="000D20E3" w:rsidP="00B61506"/>
        </w:tc>
      </w:tr>
      <w:tr w:rsidR="000D20E3" w:rsidRPr="00B72362" w14:paraId="46114881" w14:textId="77777777" w:rsidTr="00FE5EB2">
        <w:trPr>
          <w:cantSplit/>
          <w:trHeight w:val="230"/>
          <w:jc w:val="center"/>
        </w:trPr>
        <w:tc>
          <w:tcPr>
            <w:tcW w:w="2514" w:type="dxa"/>
            <w:shd w:val="clear" w:color="auto" w:fill="auto"/>
            <w:vAlign w:val="center"/>
          </w:tcPr>
          <w:p w14:paraId="2FB0AAE9" w14:textId="77777777" w:rsidR="000D20E3" w:rsidRPr="00662B8B" w:rsidRDefault="000D20E3" w:rsidP="00B61506">
            <w:pPr>
              <w:rPr>
                <w:b/>
                <w:bCs/>
              </w:rPr>
            </w:pPr>
          </w:p>
        </w:tc>
        <w:tc>
          <w:tcPr>
            <w:tcW w:w="6846" w:type="dxa"/>
            <w:gridSpan w:val="4"/>
            <w:shd w:val="clear" w:color="auto" w:fill="auto"/>
            <w:vAlign w:val="center"/>
          </w:tcPr>
          <w:p w14:paraId="6F4D5198" w14:textId="77777777" w:rsidR="000D20E3" w:rsidRDefault="000D20E3" w:rsidP="00B61506"/>
          <w:p w14:paraId="27997B05" w14:textId="2097816F" w:rsidR="00662B8B" w:rsidRDefault="00662B8B" w:rsidP="00B61506"/>
        </w:tc>
      </w:tr>
      <w:tr w:rsidR="000D20E3" w:rsidRPr="00B72362" w14:paraId="4E3DAEBB" w14:textId="77777777" w:rsidTr="00FE5EB2">
        <w:trPr>
          <w:cantSplit/>
          <w:trHeight w:val="230"/>
          <w:jc w:val="center"/>
        </w:trPr>
        <w:tc>
          <w:tcPr>
            <w:tcW w:w="2514" w:type="dxa"/>
            <w:shd w:val="clear" w:color="auto" w:fill="auto"/>
            <w:vAlign w:val="center"/>
          </w:tcPr>
          <w:p w14:paraId="2C17C770" w14:textId="3686A78E" w:rsidR="000D20E3" w:rsidRPr="00662B8B" w:rsidRDefault="000D20E3" w:rsidP="00B61506">
            <w:pPr>
              <w:rPr>
                <w:b/>
                <w:bCs/>
              </w:rPr>
            </w:pPr>
            <w:r w:rsidRPr="00662B8B">
              <w:rPr>
                <w:b/>
                <w:bCs/>
              </w:rPr>
              <w:t>Eircode</w:t>
            </w:r>
          </w:p>
        </w:tc>
        <w:tc>
          <w:tcPr>
            <w:tcW w:w="6846" w:type="dxa"/>
            <w:gridSpan w:val="4"/>
            <w:shd w:val="clear" w:color="auto" w:fill="auto"/>
            <w:vAlign w:val="center"/>
          </w:tcPr>
          <w:p w14:paraId="0DBAB1A5" w14:textId="3E48BD4E" w:rsidR="00662B8B" w:rsidRDefault="00662B8B" w:rsidP="00B61506"/>
        </w:tc>
      </w:tr>
      <w:tr w:rsidR="000D20E3" w:rsidRPr="00B72362" w14:paraId="4DD40CB9" w14:textId="77777777" w:rsidTr="00FE5EB2">
        <w:trPr>
          <w:cantSplit/>
          <w:trHeight w:val="230"/>
          <w:jc w:val="center"/>
        </w:trPr>
        <w:tc>
          <w:tcPr>
            <w:tcW w:w="2514" w:type="dxa"/>
            <w:shd w:val="clear" w:color="auto" w:fill="auto"/>
            <w:vAlign w:val="center"/>
          </w:tcPr>
          <w:p w14:paraId="539BF846" w14:textId="5D5133E2" w:rsidR="000D20E3" w:rsidRPr="00662B8B" w:rsidRDefault="000D20E3" w:rsidP="00B61506">
            <w:pPr>
              <w:rPr>
                <w:b/>
                <w:bCs/>
              </w:rPr>
            </w:pPr>
            <w:r w:rsidRPr="00662B8B">
              <w:rPr>
                <w:b/>
                <w:bCs/>
              </w:rPr>
              <w:t>Date of Birth</w:t>
            </w:r>
          </w:p>
        </w:tc>
        <w:tc>
          <w:tcPr>
            <w:tcW w:w="6846" w:type="dxa"/>
            <w:gridSpan w:val="4"/>
            <w:shd w:val="clear" w:color="auto" w:fill="auto"/>
            <w:vAlign w:val="center"/>
          </w:tcPr>
          <w:p w14:paraId="2E4823F0" w14:textId="77777777" w:rsidR="000D20E3" w:rsidRDefault="000D20E3" w:rsidP="00B61506"/>
          <w:p w14:paraId="180D35C2" w14:textId="341F4288" w:rsidR="00662B8B" w:rsidRPr="00B72362" w:rsidRDefault="00662B8B" w:rsidP="00B61506"/>
        </w:tc>
      </w:tr>
      <w:tr w:rsidR="00307DB5" w:rsidRPr="00B72362" w14:paraId="29D01DFB" w14:textId="77777777" w:rsidTr="00FE5EB2">
        <w:trPr>
          <w:cantSplit/>
          <w:trHeight w:val="230"/>
          <w:jc w:val="center"/>
        </w:trPr>
        <w:tc>
          <w:tcPr>
            <w:tcW w:w="2514" w:type="dxa"/>
            <w:shd w:val="clear" w:color="auto" w:fill="auto"/>
            <w:vAlign w:val="center"/>
          </w:tcPr>
          <w:p w14:paraId="5AF8E65A" w14:textId="1DEBD0AA" w:rsidR="00307DB5" w:rsidRPr="00662B8B" w:rsidRDefault="000D20E3" w:rsidP="00307DB5">
            <w:pPr>
              <w:rPr>
                <w:b/>
                <w:bCs/>
              </w:rPr>
            </w:pPr>
            <w:r w:rsidRPr="00662B8B">
              <w:rPr>
                <w:b/>
                <w:bCs/>
              </w:rPr>
              <w:t>Primary School Attending</w:t>
            </w:r>
            <w:r w:rsidR="00662B8B" w:rsidRPr="00662B8B">
              <w:rPr>
                <w:b/>
                <w:bCs/>
              </w:rPr>
              <w:t xml:space="preserve"> (6</w:t>
            </w:r>
            <w:r w:rsidR="00662B8B" w:rsidRPr="00662B8B">
              <w:rPr>
                <w:b/>
                <w:bCs/>
                <w:vertAlign w:val="superscript"/>
              </w:rPr>
              <w:t>th</w:t>
            </w:r>
            <w:r w:rsidR="00662B8B" w:rsidRPr="00662B8B">
              <w:rPr>
                <w:b/>
                <w:bCs/>
              </w:rPr>
              <w:t xml:space="preserve"> class)</w:t>
            </w:r>
          </w:p>
        </w:tc>
        <w:tc>
          <w:tcPr>
            <w:tcW w:w="6846" w:type="dxa"/>
            <w:gridSpan w:val="4"/>
            <w:shd w:val="clear" w:color="auto" w:fill="auto"/>
            <w:vAlign w:val="center"/>
          </w:tcPr>
          <w:p w14:paraId="19AA0009" w14:textId="77777777" w:rsidR="00307DB5" w:rsidRPr="00B72362" w:rsidRDefault="00307DB5" w:rsidP="00307DB5"/>
        </w:tc>
      </w:tr>
      <w:tr w:rsidR="00662B8B" w:rsidRPr="00B72362" w14:paraId="472099EB" w14:textId="77777777" w:rsidTr="00FE5EB2">
        <w:trPr>
          <w:cantSplit/>
          <w:trHeight w:val="230"/>
          <w:jc w:val="center"/>
        </w:trPr>
        <w:tc>
          <w:tcPr>
            <w:tcW w:w="2514" w:type="dxa"/>
            <w:shd w:val="clear" w:color="auto" w:fill="auto"/>
            <w:vAlign w:val="center"/>
          </w:tcPr>
          <w:p w14:paraId="2F15C556" w14:textId="4BEECC3B" w:rsidR="00662B8B" w:rsidRDefault="00662B8B" w:rsidP="00307DB5"/>
        </w:tc>
        <w:tc>
          <w:tcPr>
            <w:tcW w:w="6846" w:type="dxa"/>
            <w:gridSpan w:val="4"/>
            <w:shd w:val="clear" w:color="auto" w:fill="auto"/>
            <w:vAlign w:val="center"/>
          </w:tcPr>
          <w:p w14:paraId="7140343A" w14:textId="77777777" w:rsidR="00662B8B" w:rsidRPr="00B72362" w:rsidRDefault="00662B8B" w:rsidP="00307DB5"/>
        </w:tc>
      </w:tr>
      <w:tr w:rsidR="00A835C9" w:rsidRPr="00B72362" w14:paraId="145BB4B2" w14:textId="77777777" w:rsidTr="00FE5EB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6A6A6" w:themeFill="background1" w:themeFillShade="A6"/>
            <w:vAlign w:val="center"/>
          </w:tcPr>
          <w:p w14:paraId="301AEF51" w14:textId="58CC27E0" w:rsidR="00A835C9" w:rsidRDefault="00662B8B" w:rsidP="00662B8B">
            <w:pPr>
              <w:pStyle w:val="ListParagraph"/>
              <w:numPr>
                <w:ilvl w:val="0"/>
                <w:numId w:val="4"/>
              </w:numPr>
            </w:pPr>
            <w:r w:rsidRPr="00662B8B">
              <w:rPr>
                <w:sz w:val="18"/>
                <w:szCs w:val="18"/>
              </w:rPr>
              <w:t>FAMILY DETAILS</w:t>
            </w:r>
          </w:p>
        </w:tc>
      </w:tr>
      <w:tr w:rsidR="00662B8B" w:rsidRPr="00B72362" w14:paraId="47A6DCEA" w14:textId="77777777" w:rsidTr="00FE5EB2">
        <w:trPr>
          <w:cantSplit/>
          <w:trHeight w:val="230"/>
          <w:jc w:val="center"/>
        </w:trPr>
        <w:tc>
          <w:tcPr>
            <w:tcW w:w="2514" w:type="dxa"/>
            <w:shd w:val="clear" w:color="auto" w:fill="auto"/>
            <w:vAlign w:val="center"/>
          </w:tcPr>
          <w:p w14:paraId="3C05CE06" w14:textId="77777777" w:rsidR="00662B8B" w:rsidRPr="00155575" w:rsidRDefault="00662B8B" w:rsidP="00662B8B">
            <w:pPr>
              <w:rPr>
                <w:u w:val="single"/>
              </w:rPr>
            </w:pP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14:paraId="45BD9233" w14:textId="10973C50" w:rsidR="00662B8B" w:rsidRPr="00662B8B" w:rsidRDefault="00662B8B" w:rsidP="00662B8B">
            <w:pPr>
              <w:jc w:val="center"/>
              <w:rPr>
                <w:b/>
                <w:bCs/>
              </w:rPr>
            </w:pPr>
            <w:r w:rsidRPr="00662B8B">
              <w:rPr>
                <w:b/>
                <w:bCs/>
              </w:rPr>
              <w:t>PARENT/GUARDIAN 1</w:t>
            </w:r>
          </w:p>
        </w:tc>
        <w:tc>
          <w:tcPr>
            <w:tcW w:w="3558" w:type="dxa"/>
            <w:gridSpan w:val="2"/>
            <w:shd w:val="clear" w:color="auto" w:fill="auto"/>
            <w:vAlign w:val="center"/>
          </w:tcPr>
          <w:p w14:paraId="727683B0" w14:textId="7A4E4A3E" w:rsidR="00662B8B" w:rsidRPr="00662B8B" w:rsidRDefault="00662B8B" w:rsidP="00662B8B">
            <w:pPr>
              <w:jc w:val="center"/>
              <w:rPr>
                <w:b/>
                <w:bCs/>
                <w:u w:val="single"/>
              </w:rPr>
            </w:pPr>
            <w:r w:rsidRPr="00662B8B">
              <w:rPr>
                <w:b/>
                <w:bCs/>
              </w:rPr>
              <w:t>PARENT/GUARDIAN 2</w:t>
            </w:r>
          </w:p>
        </w:tc>
      </w:tr>
      <w:tr w:rsidR="00662B8B" w:rsidRPr="00B72362" w14:paraId="6F2993E3" w14:textId="77777777" w:rsidTr="00FE5EB2">
        <w:trPr>
          <w:cantSplit/>
          <w:trHeight w:val="230"/>
          <w:jc w:val="center"/>
        </w:trPr>
        <w:tc>
          <w:tcPr>
            <w:tcW w:w="2514" w:type="dxa"/>
            <w:shd w:val="clear" w:color="auto" w:fill="auto"/>
            <w:vAlign w:val="center"/>
          </w:tcPr>
          <w:p w14:paraId="408CE3F6" w14:textId="72511BEE" w:rsidR="00662B8B" w:rsidRPr="00662B8B" w:rsidRDefault="00662B8B" w:rsidP="00662B8B">
            <w:pPr>
              <w:rPr>
                <w:b/>
                <w:bCs/>
              </w:rPr>
            </w:pPr>
            <w:r w:rsidRPr="00662B8B">
              <w:rPr>
                <w:b/>
                <w:bCs/>
              </w:rPr>
              <w:t>Surname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14:paraId="22547C4B" w14:textId="77777777" w:rsidR="00662B8B" w:rsidRDefault="00662B8B" w:rsidP="00662B8B">
            <w:pPr>
              <w:rPr>
                <w:u w:val="single"/>
              </w:rPr>
            </w:pPr>
          </w:p>
          <w:p w14:paraId="78122F67" w14:textId="7A9E3497" w:rsidR="00662B8B" w:rsidRPr="00155575" w:rsidRDefault="00662B8B" w:rsidP="00662B8B">
            <w:pPr>
              <w:rPr>
                <w:u w:val="single"/>
              </w:rPr>
            </w:pPr>
          </w:p>
        </w:tc>
        <w:tc>
          <w:tcPr>
            <w:tcW w:w="3558" w:type="dxa"/>
            <w:gridSpan w:val="2"/>
            <w:shd w:val="clear" w:color="auto" w:fill="auto"/>
            <w:vAlign w:val="center"/>
          </w:tcPr>
          <w:p w14:paraId="6CB176DB" w14:textId="77777777" w:rsidR="00662B8B" w:rsidRPr="00155575" w:rsidRDefault="00662B8B" w:rsidP="00662B8B">
            <w:pPr>
              <w:rPr>
                <w:u w:val="single"/>
              </w:rPr>
            </w:pPr>
          </w:p>
        </w:tc>
      </w:tr>
      <w:tr w:rsidR="00662B8B" w:rsidRPr="00B72362" w14:paraId="22CC8112" w14:textId="77777777" w:rsidTr="00FE5EB2">
        <w:trPr>
          <w:cantSplit/>
          <w:trHeight w:val="230"/>
          <w:jc w:val="center"/>
        </w:trPr>
        <w:tc>
          <w:tcPr>
            <w:tcW w:w="2514" w:type="dxa"/>
            <w:shd w:val="clear" w:color="auto" w:fill="auto"/>
            <w:vAlign w:val="center"/>
          </w:tcPr>
          <w:p w14:paraId="0DD4B679" w14:textId="77777777" w:rsidR="00662B8B" w:rsidRDefault="00662B8B" w:rsidP="00662B8B">
            <w:pPr>
              <w:rPr>
                <w:b/>
                <w:bCs/>
              </w:rPr>
            </w:pPr>
            <w:r w:rsidRPr="00662B8B">
              <w:rPr>
                <w:b/>
                <w:bCs/>
              </w:rPr>
              <w:t>First Name(s)</w:t>
            </w:r>
          </w:p>
          <w:p w14:paraId="18CE06BA" w14:textId="5C143226" w:rsidR="00662B8B" w:rsidRPr="00662B8B" w:rsidRDefault="00662B8B" w:rsidP="00662B8B">
            <w:pPr>
              <w:rPr>
                <w:b/>
                <w:bCs/>
              </w:rPr>
            </w:pP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14:paraId="32E4CEE9" w14:textId="77777777" w:rsidR="00662B8B" w:rsidRPr="00662B8B" w:rsidRDefault="00662B8B" w:rsidP="00662B8B"/>
        </w:tc>
        <w:tc>
          <w:tcPr>
            <w:tcW w:w="3558" w:type="dxa"/>
            <w:gridSpan w:val="2"/>
            <w:shd w:val="clear" w:color="auto" w:fill="auto"/>
            <w:vAlign w:val="center"/>
          </w:tcPr>
          <w:p w14:paraId="0EE2831C" w14:textId="77777777" w:rsidR="00662B8B" w:rsidRPr="00662B8B" w:rsidRDefault="00662B8B" w:rsidP="00662B8B"/>
        </w:tc>
      </w:tr>
      <w:tr w:rsidR="00662B8B" w:rsidRPr="00B72362" w14:paraId="50C8286D" w14:textId="77777777" w:rsidTr="00FE5EB2">
        <w:trPr>
          <w:cantSplit/>
          <w:trHeight w:val="230"/>
          <w:jc w:val="center"/>
        </w:trPr>
        <w:tc>
          <w:tcPr>
            <w:tcW w:w="2514" w:type="dxa"/>
            <w:shd w:val="clear" w:color="auto" w:fill="auto"/>
            <w:vAlign w:val="center"/>
          </w:tcPr>
          <w:p w14:paraId="11C6D695" w14:textId="58B59691" w:rsidR="00662B8B" w:rsidRPr="00662B8B" w:rsidRDefault="00662B8B" w:rsidP="00662B8B">
            <w:pPr>
              <w:rPr>
                <w:b/>
                <w:bCs/>
              </w:rPr>
            </w:pPr>
            <w:r>
              <w:rPr>
                <w:b/>
                <w:bCs/>
              </w:rPr>
              <w:t>Mobile contact Number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14:paraId="1422BABE" w14:textId="77777777" w:rsidR="00662B8B" w:rsidRPr="00662B8B" w:rsidRDefault="00662B8B" w:rsidP="00662B8B"/>
        </w:tc>
        <w:tc>
          <w:tcPr>
            <w:tcW w:w="3558" w:type="dxa"/>
            <w:gridSpan w:val="2"/>
            <w:shd w:val="clear" w:color="auto" w:fill="auto"/>
            <w:vAlign w:val="center"/>
          </w:tcPr>
          <w:p w14:paraId="1362CFBC" w14:textId="77777777" w:rsidR="00662B8B" w:rsidRPr="00662B8B" w:rsidRDefault="00662B8B" w:rsidP="00662B8B"/>
        </w:tc>
      </w:tr>
      <w:tr w:rsidR="00662B8B" w:rsidRPr="00B72362" w14:paraId="0DD7086E" w14:textId="77777777" w:rsidTr="00FE5EB2">
        <w:trPr>
          <w:cantSplit/>
          <w:trHeight w:val="230"/>
          <w:jc w:val="center"/>
        </w:trPr>
        <w:tc>
          <w:tcPr>
            <w:tcW w:w="2514" w:type="dxa"/>
            <w:shd w:val="clear" w:color="auto" w:fill="auto"/>
            <w:vAlign w:val="center"/>
          </w:tcPr>
          <w:p w14:paraId="5A8C6DFC" w14:textId="68493526" w:rsidR="00662B8B" w:rsidRPr="00662B8B" w:rsidRDefault="00662B8B" w:rsidP="00662B8B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14:paraId="58644645" w14:textId="77777777" w:rsidR="00662B8B" w:rsidRPr="00662B8B" w:rsidRDefault="00662B8B" w:rsidP="00662B8B"/>
        </w:tc>
        <w:tc>
          <w:tcPr>
            <w:tcW w:w="3558" w:type="dxa"/>
            <w:gridSpan w:val="2"/>
            <w:shd w:val="clear" w:color="auto" w:fill="auto"/>
            <w:vAlign w:val="center"/>
          </w:tcPr>
          <w:p w14:paraId="19E8AA39" w14:textId="77777777" w:rsidR="00662B8B" w:rsidRPr="00662B8B" w:rsidRDefault="00662B8B" w:rsidP="00662B8B"/>
        </w:tc>
      </w:tr>
      <w:tr w:rsidR="00662B8B" w:rsidRPr="00B72362" w14:paraId="04CA7B7D" w14:textId="77777777" w:rsidTr="00FE5EB2">
        <w:trPr>
          <w:cantSplit/>
          <w:trHeight w:val="230"/>
          <w:jc w:val="center"/>
        </w:trPr>
        <w:tc>
          <w:tcPr>
            <w:tcW w:w="2514" w:type="dxa"/>
            <w:shd w:val="clear" w:color="auto" w:fill="auto"/>
            <w:vAlign w:val="center"/>
          </w:tcPr>
          <w:p w14:paraId="4E3E7EFE" w14:textId="60A17568" w:rsidR="00662B8B" w:rsidRPr="00662B8B" w:rsidRDefault="00662B8B" w:rsidP="00662B8B">
            <w:pPr>
              <w:rPr>
                <w:b/>
                <w:bCs/>
              </w:rPr>
            </w:pPr>
            <w:r w:rsidRPr="00662B8B">
              <w:rPr>
                <w:b/>
                <w:bCs/>
              </w:rPr>
              <w:t>Relationship to child (mother/father/guardian etc.)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14:paraId="4E9AAE2A" w14:textId="77777777" w:rsidR="00662B8B" w:rsidRPr="00662B8B" w:rsidRDefault="00662B8B" w:rsidP="00662B8B"/>
        </w:tc>
        <w:tc>
          <w:tcPr>
            <w:tcW w:w="3558" w:type="dxa"/>
            <w:gridSpan w:val="2"/>
            <w:shd w:val="clear" w:color="auto" w:fill="auto"/>
            <w:vAlign w:val="center"/>
          </w:tcPr>
          <w:p w14:paraId="1F185D92" w14:textId="77777777" w:rsidR="00662B8B" w:rsidRPr="00662B8B" w:rsidRDefault="00662B8B" w:rsidP="00662B8B"/>
        </w:tc>
      </w:tr>
      <w:tr w:rsidR="00662B8B" w:rsidRPr="00B72362" w14:paraId="4E2A305E" w14:textId="77777777" w:rsidTr="00FE5EB2">
        <w:trPr>
          <w:cantSplit/>
          <w:trHeight w:val="230"/>
          <w:jc w:val="center"/>
        </w:trPr>
        <w:tc>
          <w:tcPr>
            <w:tcW w:w="2514" w:type="dxa"/>
            <w:shd w:val="clear" w:color="auto" w:fill="auto"/>
            <w:vAlign w:val="center"/>
          </w:tcPr>
          <w:p w14:paraId="22FB4710" w14:textId="65B346EC" w:rsidR="00662B8B" w:rsidRPr="00662B8B" w:rsidRDefault="00662B8B" w:rsidP="00662B8B">
            <w:pPr>
              <w:rPr>
                <w:b/>
                <w:bCs/>
              </w:rPr>
            </w:pPr>
            <w:r w:rsidRPr="00662B8B">
              <w:rPr>
                <w:b/>
                <w:bCs/>
              </w:rPr>
              <w:t>Correspondence should be addresses to</w:t>
            </w:r>
          </w:p>
        </w:tc>
        <w:tc>
          <w:tcPr>
            <w:tcW w:w="6846" w:type="dxa"/>
            <w:gridSpan w:val="4"/>
            <w:shd w:val="clear" w:color="auto" w:fill="auto"/>
            <w:vAlign w:val="center"/>
          </w:tcPr>
          <w:p w14:paraId="48A79528" w14:textId="7745A852" w:rsidR="00FE2E46" w:rsidRDefault="00662B8B" w:rsidP="00662B8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0A70D0" wp14:editId="2E6BD601">
                      <wp:simplePos x="0" y="0"/>
                      <wp:positionH relativeFrom="column">
                        <wp:posOffset>599439</wp:posOffset>
                      </wp:positionH>
                      <wp:positionV relativeFrom="paragraph">
                        <wp:posOffset>34502</wp:posOffset>
                      </wp:positionV>
                      <wp:extent cx="146897" cy="140546"/>
                      <wp:effectExtent l="12700" t="12700" r="18415" b="12065"/>
                      <wp:wrapNone/>
                      <wp:docPr id="1" name="Fram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897" cy="140546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3DCF8" id="Frame 1" o:spid="_x0000_s1026" style="position:absolute;margin-left:47.2pt;margin-top:2.7pt;width:11.55pt;height: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897,140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" path="m,l146897,r,140546l,140546,,xm17568,17568r,105410l129329,122978r,-105410l17568,17568xe" fillcolor="#4f81bd [3204]" strokecolor="#243f60 [1604]" strokeweight="2pt">
                      <v:path arrowok="t" o:connecttype="custom" o:connectlocs="0,0;146897,0;146897,140546;0,140546;0,0;17568,17568;17568,122978;129329,122978;129329,17568;17568,17568" o:connectangles="0,0,0,0,0,0,0,0,0,0"/>
                    </v:shape>
                  </w:pict>
                </mc:Fallback>
              </mc:AlternateContent>
            </w:r>
            <w:r>
              <w:t xml:space="preserve">Mother </w:t>
            </w:r>
            <w:r w:rsidR="00FE2E46">
              <w:t xml:space="preserve">              or</w:t>
            </w:r>
          </w:p>
          <w:p w14:paraId="465753B7" w14:textId="62FDAD7F" w:rsidR="00FE2E46" w:rsidRDefault="00FE2E46" w:rsidP="00662B8B"/>
          <w:p w14:paraId="3939DF2F" w14:textId="40394499" w:rsidR="00662B8B" w:rsidRDefault="00FE2E46" w:rsidP="00662B8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B807C5" wp14:editId="6A07F63C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20955</wp:posOffset>
                      </wp:positionV>
                      <wp:extent cx="156845" cy="140970"/>
                      <wp:effectExtent l="12700" t="12700" r="8255" b="11430"/>
                      <wp:wrapNone/>
                      <wp:docPr id="2" name="Fra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6845" cy="14097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3A7F7" id="Frame 2" o:spid="_x0000_s1026" style="position:absolute;margin-left:48.1pt;margin-top:1.65pt;width:12.35pt;height:11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845,140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" path="m,l156845,r,140970l,140970,,xm17621,17621r,105728l139224,123349r,-105728l17621,17621xe" fillcolor="#4f81bd [3204]" strokecolor="#243f60 [1604]" strokeweight="2pt">
                      <v:path arrowok="t" o:connecttype="custom" o:connectlocs="0,0;156845,0;156845,140970;0,140970;0,0;17621,17621;17621,123349;139224,123349;139224,17621;17621,17621" o:connectangles="0,0,0,0,0,0,0,0,0,0"/>
                    </v:shape>
                  </w:pict>
                </mc:Fallback>
              </mc:AlternateContent>
            </w:r>
            <w:r>
              <w:t>Father</w:t>
            </w:r>
            <w:r w:rsidR="00662B8B">
              <w:t xml:space="preserve">      </w:t>
            </w:r>
            <w:r>
              <w:t xml:space="preserve">          or</w:t>
            </w:r>
          </w:p>
          <w:p w14:paraId="70096D2F" w14:textId="34AE887B" w:rsidR="00FE2E46" w:rsidRDefault="00FE2E46" w:rsidP="00662B8B"/>
          <w:p w14:paraId="26B69972" w14:textId="53EB9E83" w:rsidR="00FE2E46" w:rsidRDefault="00FE2E46" w:rsidP="00662B8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97F429" wp14:editId="3E22B0F6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2540</wp:posOffset>
                      </wp:positionV>
                      <wp:extent cx="156845" cy="140970"/>
                      <wp:effectExtent l="12700" t="12700" r="8255" b="11430"/>
                      <wp:wrapNone/>
                      <wp:docPr id="3" name="Fram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6845" cy="14097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8181C" id="Frame 3" o:spid="_x0000_s1026" style="position:absolute;margin-left:119.4pt;margin-top:.2pt;width:12.35pt;height:11.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845,140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" path="m,l156845,r,140970l,140970,,xm17621,17621r,105728l139224,123349r,-105728l17621,17621xe" fillcolor="#4f81bd [3204]" strokecolor="#243f60 [1604]" strokeweight="2pt">
                      <v:path arrowok="t" o:connecttype="custom" o:connectlocs="0,0;156845,0;156845,140970;0,140970;0,0;17621,17621;17621,123349;139224,123349;139224,17621;17621,17621" o:connectangles="0,0,0,0,0,0,0,0,0,0"/>
                    </v:shape>
                  </w:pict>
                </mc:Fallback>
              </mc:AlternateContent>
            </w:r>
            <w:r>
              <w:t xml:space="preserve">Both parents/guardians  </w:t>
            </w:r>
          </w:p>
          <w:p w14:paraId="112CFCEE" w14:textId="05EFFB2D" w:rsidR="00FE2E46" w:rsidRDefault="00FE2E46" w:rsidP="00662B8B"/>
          <w:p w14:paraId="0A89017B" w14:textId="348CC358" w:rsidR="00FE2E46" w:rsidRDefault="00FE2E46" w:rsidP="00662B8B"/>
          <w:p w14:paraId="259487CB" w14:textId="4654AB3B" w:rsidR="00662B8B" w:rsidRPr="00662B8B" w:rsidRDefault="00662B8B" w:rsidP="00662B8B"/>
        </w:tc>
      </w:tr>
      <w:tr w:rsidR="00E06AE0" w:rsidRPr="00B72362" w14:paraId="78DEF4BA" w14:textId="77777777" w:rsidTr="00FE5EB2">
        <w:trPr>
          <w:cantSplit/>
          <w:trHeight w:val="230"/>
          <w:jc w:val="center"/>
        </w:trPr>
        <w:tc>
          <w:tcPr>
            <w:tcW w:w="2514" w:type="dxa"/>
            <w:shd w:val="clear" w:color="auto" w:fill="auto"/>
            <w:vAlign w:val="center"/>
          </w:tcPr>
          <w:p w14:paraId="6E282764" w14:textId="3ADB7386" w:rsidR="00E06AE0" w:rsidRDefault="00E06AE0" w:rsidP="00662B8B">
            <w:r>
              <w:rPr>
                <w:b/>
                <w:bCs/>
              </w:rPr>
              <w:t xml:space="preserve">Does the child have any brothers/sisters </w:t>
            </w:r>
            <w:r w:rsidRPr="006410B0">
              <w:rPr>
                <w:b/>
                <w:bCs/>
                <w:u w:val="single"/>
              </w:rPr>
              <w:t>currently</w:t>
            </w:r>
            <w:r>
              <w:rPr>
                <w:b/>
                <w:bCs/>
              </w:rPr>
              <w:t xml:space="preserve"> attending Pobalscoil Neasáin?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14:paraId="573C1960" w14:textId="47264796" w:rsidR="00E06AE0" w:rsidRDefault="00E06AE0" w:rsidP="00E06AE0">
            <w:r>
              <w:t>Name:</w:t>
            </w:r>
          </w:p>
          <w:p w14:paraId="22953091" w14:textId="77777777" w:rsidR="00E06AE0" w:rsidRDefault="00E06AE0" w:rsidP="00E06AE0"/>
          <w:p w14:paraId="5E693A77" w14:textId="77777777" w:rsidR="00E06AE0" w:rsidRDefault="00E06AE0" w:rsidP="00E06AE0"/>
          <w:p w14:paraId="157C182C" w14:textId="75511537" w:rsidR="00E06AE0" w:rsidRDefault="00A5736C" w:rsidP="00E06AE0">
            <w:r>
              <w:t>Year/</w:t>
            </w:r>
            <w:r w:rsidR="00E06AE0">
              <w:t>Class:</w:t>
            </w:r>
          </w:p>
        </w:tc>
        <w:tc>
          <w:tcPr>
            <w:tcW w:w="3558" w:type="dxa"/>
            <w:gridSpan w:val="2"/>
            <w:shd w:val="clear" w:color="auto" w:fill="auto"/>
            <w:vAlign w:val="center"/>
          </w:tcPr>
          <w:p w14:paraId="1A7CF741" w14:textId="5848C8A5" w:rsidR="00E06AE0" w:rsidRDefault="00E06AE0" w:rsidP="00E06AE0">
            <w:r>
              <w:t>Name:</w:t>
            </w:r>
          </w:p>
          <w:p w14:paraId="7B4634BC" w14:textId="4F62057C" w:rsidR="00E06AE0" w:rsidRDefault="00E06AE0" w:rsidP="00E06AE0"/>
          <w:p w14:paraId="7E79432E" w14:textId="77777777" w:rsidR="00E06AE0" w:rsidRDefault="00E06AE0" w:rsidP="00E06AE0"/>
          <w:p w14:paraId="0E33EB85" w14:textId="6A6276BE" w:rsidR="00E06AE0" w:rsidRDefault="00A5736C" w:rsidP="00E06AE0">
            <w:r>
              <w:t>Year/</w:t>
            </w:r>
            <w:r w:rsidR="00E06AE0">
              <w:t>Class:</w:t>
            </w:r>
          </w:p>
        </w:tc>
      </w:tr>
      <w:tr w:rsidR="00662B8B" w:rsidRPr="00B72362" w14:paraId="16F96C25" w14:textId="77777777" w:rsidTr="00FE5EB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14:paraId="40907D15" w14:textId="0B00F10D" w:rsidR="00662B8B" w:rsidRDefault="00662B8B" w:rsidP="00662B8B"/>
          <w:p w14:paraId="021B6C12" w14:textId="77777777" w:rsidR="00662B8B" w:rsidRDefault="00662B8B" w:rsidP="00662B8B"/>
          <w:p w14:paraId="7C20F239" w14:textId="3048824E" w:rsidR="00662B8B" w:rsidRPr="00B72362" w:rsidRDefault="00662B8B" w:rsidP="00E06AE0">
            <w:pPr>
              <w:jc w:val="center"/>
            </w:pPr>
          </w:p>
        </w:tc>
      </w:tr>
      <w:tr w:rsidR="00662B8B" w:rsidRPr="00B72362" w14:paraId="6BAFB759" w14:textId="77777777" w:rsidTr="00FE5EB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6A6A6" w:themeFill="background1" w:themeFillShade="A6"/>
            <w:vAlign w:val="center"/>
          </w:tcPr>
          <w:p w14:paraId="646419D7" w14:textId="77777777" w:rsidR="00662B8B" w:rsidRDefault="00662B8B" w:rsidP="00662B8B">
            <w:pPr>
              <w:pStyle w:val="SectionHeading"/>
            </w:pPr>
            <w:r>
              <w:t>Data protection</w:t>
            </w:r>
          </w:p>
          <w:p w14:paraId="79B68F98" w14:textId="3D024F03" w:rsidR="00662B8B" w:rsidRPr="00B72362" w:rsidRDefault="00662B8B" w:rsidP="00662B8B">
            <w:pPr>
              <w:pStyle w:val="SectionHeading"/>
              <w:jc w:val="left"/>
            </w:pPr>
          </w:p>
        </w:tc>
      </w:tr>
      <w:tr w:rsidR="00662B8B" w:rsidRPr="00B72362" w14:paraId="7D92DDFA" w14:textId="77777777" w:rsidTr="00FE5EB2">
        <w:trPr>
          <w:cantSplit/>
          <w:trHeight w:val="45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14:paraId="6FE426E2" w14:textId="77777777" w:rsidR="00662B8B" w:rsidRDefault="00662B8B" w:rsidP="00662B8B">
            <w:r>
              <w:lastRenderedPageBreak/>
              <w:t>The personal data required from you on this application form is required for the purpose of:</w:t>
            </w:r>
          </w:p>
          <w:p w14:paraId="2DA7AD63" w14:textId="3E2AE023" w:rsidR="00662B8B" w:rsidRDefault="00662B8B" w:rsidP="00662B8B">
            <w:pPr>
              <w:pStyle w:val="ListParagraph"/>
              <w:numPr>
                <w:ilvl w:val="0"/>
                <w:numId w:val="2"/>
              </w:numPr>
            </w:pPr>
            <w:r>
              <w:t>determination of the offer of a place in Pobalscoil Neasáin for 1</w:t>
            </w:r>
            <w:r w:rsidRPr="00113B4F">
              <w:rPr>
                <w:vertAlign w:val="superscript"/>
              </w:rPr>
              <w:t>st</w:t>
            </w:r>
            <w:r>
              <w:t xml:space="preserve"> yr 202</w:t>
            </w:r>
            <w:r w:rsidR="006410B0">
              <w:t>2</w:t>
            </w:r>
          </w:p>
          <w:p w14:paraId="5C41B97A" w14:textId="180C74E0" w:rsidR="00662B8B" w:rsidRDefault="00662B8B" w:rsidP="00662B8B">
            <w:pPr>
              <w:pStyle w:val="ListParagraph"/>
              <w:numPr>
                <w:ilvl w:val="0"/>
                <w:numId w:val="2"/>
              </w:numPr>
            </w:pPr>
            <w:r>
              <w:t>school administration</w:t>
            </w:r>
          </w:p>
          <w:p w14:paraId="7BB81C25" w14:textId="798A98D6" w:rsidR="00662B8B" w:rsidRDefault="00662B8B" w:rsidP="00662B8B">
            <w:pPr>
              <w:pStyle w:val="ListParagraph"/>
              <w:numPr>
                <w:ilvl w:val="0"/>
                <w:numId w:val="2"/>
              </w:numPr>
            </w:pPr>
            <w:r>
              <w:t>to fulfill our legal obligations</w:t>
            </w:r>
          </w:p>
          <w:p w14:paraId="478C0C29" w14:textId="673C67FD" w:rsidR="00662B8B" w:rsidRDefault="00662B8B" w:rsidP="00662B8B">
            <w:pPr>
              <w:pStyle w:val="ListParagraph"/>
              <w:numPr>
                <w:ilvl w:val="0"/>
                <w:numId w:val="2"/>
              </w:numPr>
            </w:pPr>
            <w:r>
              <w:t>to process appeals, resolve disputes and defend litigation</w:t>
            </w:r>
          </w:p>
          <w:p w14:paraId="136E4109" w14:textId="57C3B541" w:rsidR="0092221C" w:rsidRDefault="0092221C" w:rsidP="00662B8B">
            <w:pPr>
              <w:pStyle w:val="ListParagraph"/>
              <w:numPr>
                <w:ilvl w:val="0"/>
                <w:numId w:val="2"/>
              </w:numPr>
            </w:pPr>
            <w:r>
              <w:t>allocation of teachers and resources to the school</w:t>
            </w:r>
          </w:p>
          <w:p w14:paraId="0D1840E9" w14:textId="767ED44D" w:rsidR="00662B8B" w:rsidRDefault="00662B8B" w:rsidP="00662B8B"/>
          <w:p w14:paraId="6E78BB30" w14:textId="3160804B" w:rsidR="00662B8B" w:rsidRDefault="00662B8B" w:rsidP="00662B8B">
            <w:r>
              <w:t>You have the following statutory rights under data protection:</w:t>
            </w:r>
          </w:p>
          <w:p w14:paraId="5E26858D" w14:textId="1E0D97B6" w:rsidR="00662B8B" w:rsidRDefault="00662B8B" w:rsidP="00662B8B">
            <w:pPr>
              <w:pStyle w:val="ListParagraph"/>
              <w:numPr>
                <w:ilvl w:val="0"/>
                <w:numId w:val="3"/>
              </w:numPr>
            </w:pPr>
            <w:r>
              <w:t xml:space="preserve">Right to complain  to supervisory authority </w:t>
            </w:r>
          </w:p>
          <w:p w14:paraId="78D650DB" w14:textId="54DDFAD1" w:rsidR="00662B8B" w:rsidRDefault="00662B8B" w:rsidP="00662B8B">
            <w:pPr>
              <w:pStyle w:val="ListParagraph"/>
              <w:numPr>
                <w:ilvl w:val="0"/>
                <w:numId w:val="3"/>
              </w:numPr>
            </w:pPr>
            <w:r>
              <w:t>Right of access</w:t>
            </w:r>
          </w:p>
          <w:p w14:paraId="62EC009C" w14:textId="4515B582" w:rsidR="00662B8B" w:rsidRDefault="00662B8B" w:rsidP="00662B8B">
            <w:pPr>
              <w:pStyle w:val="ListParagraph"/>
              <w:numPr>
                <w:ilvl w:val="0"/>
                <w:numId w:val="3"/>
              </w:numPr>
            </w:pPr>
            <w:r>
              <w:t>Right of rectification</w:t>
            </w:r>
          </w:p>
          <w:p w14:paraId="6CE10FFE" w14:textId="437A9847" w:rsidR="00662B8B" w:rsidRDefault="00662B8B" w:rsidP="00662B8B">
            <w:pPr>
              <w:pStyle w:val="ListParagraph"/>
              <w:numPr>
                <w:ilvl w:val="0"/>
                <w:numId w:val="3"/>
              </w:numPr>
            </w:pPr>
            <w:r>
              <w:t>Right to be forgotten</w:t>
            </w:r>
          </w:p>
          <w:p w14:paraId="5130BD46" w14:textId="7695B6E7" w:rsidR="00662B8B" w:rsidRDefault="00662B8B" w:rsidP="00662B8B">
            <w:pPr>
              <w:pStyle w:val="ListParagraph"/>
              <w:numPr>
                <w:ilvl w:val="0"/>
                <w:numId w:val="3"/>
              </w:numPr>
            </w:pPr>
            <w:r>
              <w:t>Right to restrict processing</w:t>
            </w:r>
          </w:p>
          <w:p w14:paraId="63C9D25A" w14:textId="281562B5" w:rsidR="00662B8B" w:rsidRDefault="00662B8B" w:rsidP="00662B8B">
            <w:r>
              <w:t xml:space="preserve">For further information on the processing etc. of data see our ww.psn.ie or contact the principal  via the school office email </w:t>
            </w:r>
            <w:hyperlink r:id="rId9" w:history="1">
              <w:r w:rsidRPr="0022704E">
                <w:rPr>
                  <w:rStyle w:val="Hyperlink"/>
                </w:rPr>
                <w:t>office@psn.ie</w:t>
              </w:r>
            </w:hyperlink>
          </w:p>
          <w:p w14:paraId="3EB9EBAB" w14:textId="7908DB16" w:rsidR="00662B8B" w:rsidRDefault="00662B8B" w:rsidP="00662B8B"/>
        </w:tc>
      </w:tr>
      <w:tr w:rsidR="00662B8B" w:rsidRPr="00B72362" w14:paraId="0350F350" w14:textId="77777777" w:rsidTr="00FE5EB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14:paraId="6A71C964" w14:textId="77777777" w:rsidR="00E06AE0" w:rsidRPr="00FE5EB2" w:rsidRDefault="00E06AE0" w:rsidP="00FE5EB2">
            <w:pPr>
              <w:jc w:val="center"/>
              <w:rPr>
                <w:b/>
                <w:bCs/>
              </w:rPr>
            </w:pPr>
            <w:r w:rsidRPr="00FE5EB2">
              <w:rPr>
                <w:b/>
                <w:bCs/>
              </w:rPr>
              <w:t>If/when a letter of offer is issued, you be required to provide further information in a separate application form with regard to your son/daughter. This application form will be enclosed with the letter of offer.</w:t>
            </w:r>
          </w:p>
          <w:p w14:paraId="21102465" w14:textId="73645084" w:rsidR="00E06AE0" w:rsidRPr="00B72362" w:rsidRDefault="00E06AE0" w:rsidP="00662B8B"/>
        </w:tc>
      </w:tr>
      <w:tr w:rsidR="00662B8B" w:rsidRPr="00B72362" w14:paraId="47E19E4C" w14:textId="77777777" w:rsidTr="00FE5EB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6A6A6" w:themeFill="background1" w:themeFillShade="A6"/>
            <w:vAlign w:val="center"/>
          </w:tcPr>
          <w:p w14:paraId="5392F584" w14:textId="2FB32595" w:rsidR="00662B8B" w:rsidRPr="00B72362" w:rsidRDefault="00E06AE0" w:rsidP="00662B8B">
            <w:pPr>
              <w:pStyle w:val="SectionHeading"/>
            </w:pPr>
            <w:r>
              <w:t>“I declare that all of the above information is True and Correct”</w:t>
            </w:r>
            <w:r w:rsidR="00662B8B">
              <w:t xml:space="preserve"> </w:t>
            </w:r>
          </w:p>
        </w:tc>
      </w:tr>
      <w:tr w:rsidR="00662B8B" w:rsidRPr="00B72362" w14:paraId="4209E470" w14:textId="77777777" w:rsidTr="00FE5EB2">
        <w:trPr>
          <w:cantSplit/>
          <w:trHeight w:val="576"/>
          <w:jc w:val="center"/>
        </w:trPr>
        <w:tc>
          <w:tcPr>
            <w:tcW w:w="6923" w:type="dxa"/>
            <w:gridSpan w:val="4"/>
            <w:shd w:val="clear" w:color="auto" w:fill="auto"/>
            <w:vAlign w:val="bottom"/>
          </w:tcPr>
          <w:p w14:paraId="6A55F98D" w14:textId="5F618D97" w:rsidR="00662B8B" w:rsidRPr="00B72362" w:rsidRDefault="00662B8B" w:rsidP="00662B8B">
            <w:pPr>
              <w:pStyle w:val="SignatureText"/>
            </w:pPr>
            <w:r w:rsidRPr="00B72362">
              <w:t xml:space="preserve">Signature of </w:t>
            </w:r>
            <w:r>
              <w:t>Parent/Guardian</w:t>
            </w:r>
            <w:r w:rsidR="00A5736C">
              <w:t xml:space="preserve"> 1</w:t>
            </w:r>
            <w:r>
              <w:t>:</w:t>
            </w:r>
          </w:p>
        </w:tc>
        <w:tc>
          <w:tcPr>
            <w:tcW w:w="2437" w:type="dxa"/>
            <w:shd w:val="clear" w:color="auto" w:fill="auto"/>
            <w:vAlign w:val="bottom"/>
          </w:tcPr>
          <w:p w14:paraId="7F53845D" w14:textId="77777777" w:rsidR="00662B8B" w:rsidRPr="00B72362" w:rsidRDefault="00662B8B" w:rsidP="00662B8B">
            <w:pPr>
              <w:pStyle w:val="SignatureText"/>
            </w:pPr>
            <w:r w:rsidRPr="00B72362">
              <w:t>Date</w:t>
            </w:r>
          </w:p>
        </w:tc>
      </w:tr>
      <w:tr w:rsidR="00662B8B" w:rsidRPr="00B72362" w14:paraId="2213A2A7" w14:textId="77777777" w:rsidTr="00FE5EB2">
        <w:trPr>
          <w:cantSplit/>
          <w:trHeight w:val="576"/>
          <w:jc w:val="center"/>
        </w:trPr>
        <w:tc>
          <w:tcPr>
            <w:tcW w:w="6923" w:type="dxa"/>
            <w:gridSpan w:val="4"/>
            <w:shd w:val="clear" w:color="auto" w:fill="auto"/>
            <w:vAlign w:val="bottom"/>
          </w:tcPr>
          <w:p w14:paraId="108D71E2" w14:textId="5B1054B5" w:rsidR="00662B8B" w:rsidRPr="00B72362" w:rsidRDefault="00662B8B" w:rsidP="00662B8B">
            <w:pPr>
              <w:pStyle w:val="SignatureText"/>
            </w:pPr>
            <w:r w:rsidRPr="00B72362">
              <w:t xml:space="preserve">Signature of </w:t>
            </w:r>
            <w:r>
              <w:t>Parent/Guardian</w:t>
            </w:r>
            <w:r w:rsidR="00A5736C">
              <w:t xml:space="preserve"> 2</w:t>
            </w:r>
            <w:r>
              <w:t>:</w:t>
            </w:r>
          </w:p>
        </w:tc>
        <w:tc>
          <w:tcPr>
            <w:tcW w:w="2437" w:type="dxa"/>
            <w:shd w:val="clear" w:color="auto" w:fill="auto"/>
            <w:vAlign w:val="bottom"/>
          </w:tcPr>
          <w:p w14:paraId="1D56B2BC" w14:textId="77777777" w:rsidR="00662B8B" w:rsidRPr="00B72362" w:rsidRDefault="00662B8B" w:rsidP="00662B8B">
            <w:pPr>
              <w:pStyle w:val="SignatureText"/>
            </w:pPr>
            <w:r w:rsidRPr="00B72362">
              <w:t>Date</w:t>
            </w:r>
          </w:p>
        </w:tc>
      </w:tr>
      <w:tr w:rsidR="00662B8B" w:rsidRPr="00B72362" w14:paraId="50E37ED3" w14:textId="77777777" w:rsidTr="00FE5EB2">
        <w:trPr>
          <w:cantSplit/>
          <w:trHeight w:val="1874"/>
          <w:jc w:val="center"/>
        </w:trPr>
        <w:tc>
          <w:tcPr>
            <w:tcW w:w="936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738FDC" w14:textId="77777777" w:rsidR="00662B8B" w:rsidRDefault="00662B8B" w:rsidP="00662B8B">
            <w:pPr>
              <w:pStyle w:val="SignatureText"/>
            </w:pPr>
          </w:p>
          <w:p w14:paraId="1E62D71F" w14:textId="77777777" w:rsidR="00662B8B" w:rsidRDefault="00662B8B" w:rsidP="00662B8B">
            <w:pPr>
              <w:pStyle w:val="SignatureText"/>
            </w:pPr>
          </w:p>
        </w:tc>
      </w:tr>
      <w:tr w:rsidR="00662B8B" w:rsidRPr="00B72362" w14:paraId="10952D17" w14:textId="77777777" w:rsidTr="00FE5EB2">
        <w:trPr>
          <w:cantSplit/>
          <w:trHeight w:val="230"/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855831" w14:textId="77777777" w:rsidR="00662B8B" w:rsidRPr="00B72362" w:rsidRDefault="00662B8B" w:rsidP="00662B8B">
            <w:pPr>
              <w:jc w:val="center"/>
            </w:pPr>
            <w:r>
              <w:t>For Pobalscoil Neasáin office use only:</w:t>
            </w:r>
          </w:p>
        </w:tc>
      </w:tr>
      <w:tr w:rsidR="00662B8B" w:rsidRPr="00B72362" w14:paraId="4B819521" w14:textId="77777777" w:rsidTr="00FE5EB2">
        <w:trPr>
          <w:cantSplit/>
          <w:trHeight w:val="230"/>
          <w:jc w:val="center"/>
        </w:trPr>
        <w:tc>
          <w:tcPr>
            <w:tcW w:w="4449" w:type="dxa"/>
            <w:gridSpan w:val="2"/>
            <w:shd w:val="clear" w:color="auto" w:fill="auto"/>
            <w:vAlign w:val="center"/>
          </w:tcPr>
          <w:p w14:paraId="45EF844D" w14:textId="77777777" w:rsidR="00662B8B" w:rsidRPr="00B72362" w:rsidRDefault="00662B8B" w:rsidP="00662B8B">
            <w:r>
              <w:t>Date received:</w:t>
            </w:r>
          </w:p>
        </w:tc>
        <w:tc>
          <w:tcPr>
            <w:tcW w:w="4911" w:type="dxa"/>
            <w:gridSpan w:val="3"/>
            <w:shd w:val="clear" w:color="auto" w:fill="auto"/>
            <w:vAlign w:val="center"/>
          </w:tcPr>
          <w:p w14:paraId="10B3599D" w14:textId="77777777" w:rsidR="00662B8B" w:rsidRPr="00B72362" w:rsidRDefault="00662B8B" w:rsidP="00662B8B">
            <w:r>
              <w:t>Notes:</w:t>
            </w:r>
          </w:p>
        </w:tc>
      </w:tr>
    </w:tbl>
    <w:p w14:paraId="50D74652" w14:textId="77777777" w:rsidR="00157304" w:rsidRDefault="00157304" w:rsidP="00B72362"/>
    <w:p w14:paraId="6DB19F6A" w14:textId="77777777" w:rsidR="00157304" w:rsidRDefault="00157304" w:rsidP="00D97254"/>
    <w:p w14:paraId="523D875D" w14:textId="77777777" w:rsidR="00415F5F" w:rsidRPr="00B72362" w:rsidRDefault="00415F5F" w:rsidP="00157304"/>
    <w:sectPr w:rsidR="00415F5F" w:rsidRPr="00B72362" w:rsidSect="001D77EE">
      <w:footerReference w:type="default" r:id="rId10"/>
      <w:pgSz w:w="11906" w:h="16838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7EB9C" w14:textId="77777777" w:rsidR="008D5CA0" w:rsidRDefault="008D5CA0" w:rsidP="00DA7EAC">
      <w:pPr>
        <w:pStyle w:val="Heading1"/>
      </w:pPr>
      <w:r>
        <w:separator/>
      </w:r>
    </w:p>
  </w:endnote>
  <w:endnote w:type="continuationSeparator" w:id="0">
    <w:p w14:paraId="0845BFEB" w14:textId="77777777" w:rsidR="008D5CA0" w:rsidRDefault="008D5CA0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1D002" w14:textId="77777777" w:rsidR="002F07D7" w:rsidRDefault="002F07D7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F523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C72B2" w14:textId="77777777" w:rsidR="008D5CA0" w:rsidRDefault="008D5CA0" w:rsidP="00DA7EAC">
      <w:pPr>
        <w:pStyle w:val="Heading1"/>
      </w:pPr>
      <w:r>
        <w:separator/>
      </w:r>
    </w:p>
  </w:footnote>
  <w:footnote w:type="continuationSeparator" w:id="0">
    <w:p w14:paraId="7B93B1B1" w14:textId="77777777" w:rsidR="008D5CA0" w:rsidRDefault="008D5CA0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F4700"/>
    <w:multiLevelType w:val="hybridMultilevel"/>
    <w:tmpl w:val="BD9EF12C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5402"/>
    <w:multiLevelType w:val="hybridMultilevel"/>
    <w:tmpl w:val="14AC7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745C2"/>
    <w:multiLevelType w:val="hybridMultilevel"/>
    <w:tmpl w:val="E3D2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51BB2"/>
    <w:multiLevelType w:val="hybridMultilevel"/>
    <w:tmpl w:val="5D40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353862">
    <w:abstractNumId w:val="0"/>
  </w:num>
  <w:num w:numId="2" w16cid:durableId="1610702260">
    <w:abstractNumId w:val="3"/>
  </w:num>
  <w:num w:numId="3" w16cid:durableId="1392268940">
    <w:abstractNumId w:val="2"/>
  </w:num>
  <w:num w:numId="4" w16cid:durableId="469595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7C3"/>
    <w:rsid w:val="00017261"/>
    <w:rsid w:val="00017DD1"/>
    <w:rsid w:val="000332AD"/>
    <w:rsid w:val="00046106"/>
    <w:rsid w:val="0005187D"/>
    <w:rsid w:val="00096A52"/>
    <w:rsid w:val="000C0676"/>
    <w:rsid w:val="000C3395"/>
    <w:rsid w:val="000D20E3"/>
    <w:rsid w:val="000E3718"/>
    <w:rsid w:val="000E45B0"/>
    <w:rsid w:val="00113B4F"/>
    <w:rsid w:val="0011649E"/>
    <w:rsid w:val="00155575"/>
    <w:rsid w:val="00157304"/>
    <w:rsid w:val="0016303A"/>
    <w:rsid w:val="00190F40"/>
    <w:rsid w:val="001A7E81"/>
    <w:rsid w:val="001C4F19"/>
    <w:rsid w:val="001D5F26"/>
    <w:rsid w:val="001D77EE"/>
    <w:rsid w:val="001E18C7"/>
    <w:rsid w:val="001F7A95"/>
    <w:rsid w:val="0023057E"/>
    <w:rsid w:val="00240AF1"/>
    <w:rsid w:val="002444C6"/>
    <w:rsid w:val="0024648C"/>
    <w:rsid w:val="002602F0"/>
    <w:rsid w:val="00264A34"/>
    <w:rsid w:val="002C0936"/>
    <w:rsid w:val="002F07D7"/>
    <w:rsid w:val="00307DB5"/>
    <w:rsid w:val="0033601F"/>
    <w:rsid w:val="00384215"/>
    <w:rsid w:val="003B646D"/>
    <w:rsid w:val="00404F76"/>
    <w:rsid w:val="00415F5F"/>
    <w:rsid w:val="0042038C"/>
    <w:rsid w:val="00461DCB"/>
    <w:rsid w:val="0046276C"/>
    <w:rsid w:val="00491A66"/>
    <w:rsid w:val="004A37C3"/>
    <w:rsid w:val="004C61A1"/>
    <w:rsid w:val="004C7C06"/>
    <w:rsid w:val="004E3CF8"/>
    <w:rsid w:val="00531C25"/>
    <w:rsid w:val="00532E88"/>
    <w:rsid w:val="005360D4"/>
    <w:rsid w:val="0054754E"/>
    <w:rsid w:val="0056338C"/>
    <w:rsid w:val="005D4280"/>
    <w:rsid w:val="005D6072"/>
    <w:rsid w:val="006410B0"/>
    <w:rsid w:val="006473A7"/>
    <w:rsid w:val="00662B8B"/>
    <w:rsid w:val="006638AD"/>
    <w:rsid w:val="00671993"/>
    <w:rsid w:val="00682713"/>
    <w:rsid w:val="006F0F8D"/>
    <w:rsid w:val="006F70D2"/>
    <w:rsid w:val="00717112"/>
    <w:rsid w:val="00722DE8"/>
    <w:rsid w:val="00733AC6"/>
    <w:rsid w:val="007344B3"/>
    <w:rsid w:val="00770EEA"/>
    <w:rsid w:val="007C5D86"/>
    <w:rsid w:val="007E3D81"/>
    <w:rsid w:val="00810033"/>
    <w:rsid w:val="008658E6"/>
    <w:rsid w:val="00884CA6"/>
    <w:rsid w:val="00887861"/>
    <w:rsid w:val="00890AE3"/>
    <w:rsid w:val="008939B3"/>
    <w:rsid w:val="008A1670"/>
    <w:rsid w:val="008B1F62"/>
    <w:rsid w:val="008D5CA0"/>
    <w:rsid w:val="0092221C"/>
    <w:rsid w:val="00932D09"/>
    <w:rsid w:val="00944BFF"/>
    <w:rsid w:val="00945FEE"/>
    <w:rsid w:val="009622B2"/>
    <w:rsid w:val="0098208E"/>
    <w:rsid w:val="00982F1E"/>
    <w:rsid w:val="00986BE6"/>
    <w:rsid w:val="009F58BB"/>
    <w:rsid w:val="00A41E64"/>
    <w:rsid w:val="00A4373B"/>
    <w:rsid w:val="00A5736C"/>
    <w:rsid w:val="00A62E2B"/>
    <w:rsid w:val="00A8003D"/>
    <w:rsid w:val="00A835C9"/>
    <w:rsid w:val="00AC087E"/>
    <w:rsid w:val="00AE1F72"/>
    <w:rsid w:val="00AE5753"/>
    <w:rsid w:val="00AF093D"/>
    <w:rsid w:val="00AF523B"/>
    <w:rsid w:val="00B04903"/>
    <w:rsid w:val="00B12708"/>
    <w:rsid w:val="00B14518"/>
    <w:rsid w:val="00B33D54"/>
    <w:rsid w:val="00B41C69"/>
    <w:rsid w:val="00B61506"/>
    <w:rsid w:val="00B72362"/>
    <w:rsid w:val="00B96D9F"/>
    <w:rsid w:val="00BA66A1"/>
    <w:rsid w:val="00BA690D"/>
    <w:rsid w:val="00BD7EDB"/>
    <w:rsid w:val="00BE09D6"/>
    <w:rsid w:val="00C053B2"/>
    <w:rsid w:val="00C30E55"/>
    <w:rsid w:val="00C63324"/>
    <w:rsid w:val="00C81188"/>
    <w:rsid w:val="00CB5E53"/>
    <w:rsid w:val="00CC6A22"/>
    <w:rsid w:val="00CC7CB7"/>
    <w:rsid w:val="00CD4B93"/>
    <w:rsid w:val="00D02133"/>
    <w:rsid w:val="00D04ABC"/>
    <w:rsid w:val="00D21FCD"/>
    <w:rsid w:val="00D33523"/>
    <w:rsid w:val="00D34CBE"/>
    <w:rsid w:val="00D461ED"/>
    <w:rsid w:val="00D53D61"/>
    <w:rsid w:val="00D66A94"/>
    <w:rsid w:val="00D74E7C"/>
    <w:rsid w:val="00D97254"/>
    <w:rsid w:val="00DA5F94"/>
    <w:rsid w:val="00DA7EAC"/>
    <w:rsid w:val="00DE40CF"/>
    <w:rsid w:val="00DF1BA0"/>
    <w:rsid w:val="00DF72D0"/>
    <w:rsid w:val="00E004A2"/>
    <w:rsid w:val="00E06AE0"/>
    <w:rsid w:val="00E1182E"/>
    <w:rsid w:val="00E33DC8"/>
    <w:rsid w:val="00E630EB"/>
    <w:rsid w:val="00E75AE6"/>
    <w:rsid w:val="00E80215"/>
    <w:rsid w:val="00EB19A5"/>
    <w:rsid w:val="00EB52A5"/>
    <w:rsid w:val="00EC655E"/>
    <w:rsid w:val="00EE33CA"/>
    <w:rsid w:val="00EE7C31"/>
    <w:rsid w:val="00F04B9B"/>
    <w:rsid w:val="00F0626A"/>
    <w:rsid w:val="00F06353"/>
    <w:rsid w:val="00F149CC"/>
    <w:rsid w:val="00F46364"/>
    <w:rsid w:val="00F74AAD"/>
    <w:rsid w:val="00F838B1"/>
    <w:rsid w:val="00F91981"/>
    <w:rsid w:val="00FE2E46"/>
    <w:rsid w:val="00FE5EB2"/>
    <w:rsid w:val="00FE7E79"/>
    <w:rsid w:val="00FF3816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348C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Hyperlink">
    <w:name w:val="Hyperlink"/>
    <w:basedOn w:val="DefaultParagraphFont"/>
    <w:rsid w:val="004C7C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8B1F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3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n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psn.i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.clare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49EA8-4FCB-724B-8952-F2241B39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2</TotalTime>
  <Pages>2</Pages>
  <Words>286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mary.clare</dc:creator>
  <cp:lastModifiedBy>Pat McKenna</cp:lastModifiedBy>
  <cp:revision>3</cp:revision>
  <cp:lastPrinted>2020-09-08T09:44:00Z</cp:lastPrinted>
  <dcterms:created xsi:type="dcterms:W3CDTF">2022-06-08T06:52:00Z</dcterms:created>
  <dcterms:modified xsi:type="dcterms:W3CDTF">2022-06-08T06:52:00Z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